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6E" w:rsidRPr="00FE3266" w:rsidRDefault="004C4274" w:rsidP="0074191C">
      <w:pPr>
        <w:pStyle w:val="Heading3"/>
        <w:rPr>
          <w:color w:val="808080" w:themeColor="background1" w:themeShade="80"/>
          <w:u w:val="none"/>
        </w:rPr>
      </w:pPr>
      <w:r w:rsidRPr="00FE3266">
        <w:rPr>
          <w:color w:val="808080" w:themeColor="background1" w:themeShade="80"/>
          <w:u w:val="none"/>
        </w:rPr>
        <w:t xml:space="preserve">The Rime of the Ancient Mariner </w:t>
      </w:r>
      <w:r w:rsidR="0074191C" w:rsidRPr="00FE3266">
        <w:rPr>
          <w:color w:val="808080" w:themeColor="background1" w:themeShade="80"/>
          <w:u w:val="none"/>
        </w:rPr>
        <w:t xml:space="preserve">Activities </w:t>
      </w:r>
    </w:p>
    <w:p w:rsidR="00FE3266" w:rsidRPr="00FE3266" w:rsidRDefault="00FE3266" w:rsidP="00FE3266">
      <w:pPr>
        <w:pStyle w:val="Heading4"/>
      </w:pPr>
      <w:r w:rsidRPr="00FE3266">
        <w:t>PLOT LINE FINDER</w:t>
      </w:r>
    </w:p>
    <w:p w:rsidR="0031257E" w:rsidRPr="004C4274" w:rsidRDefault="0031257E">
      <w:pPr>
        <w:rPr>
          <w:rFonts w:ascii="Times New Roman" w:hAnsi="Times New Roman" w:cs="Times New Roman"/>
          <w:sz w:val="24"/>
          <w:szCs w:val="24"/>
        </w:rPr>
      </w:pPr>
      <w:r w:rsidRPr="004C4274">
        <w:rPr>
          <w:rFonts w:ascii="Times New Roman" w:hAnsi="Times New Roman" w:cs="Times New Roman"/>
          <w:sz w:val="24"/>
          <w:szCs w:val="24"/>
        </w:rPr>
        <w:t xml:space="preserve">Test your ability to </w:t>
      </w:r>
      <w:r w:rsidR="0067691D">
        <w:rPr>
          <w:rFonts w:ascii="Times New Roman" w:hAnsi="Times New Roman" w:cs="Times New Roman"/>
          <w:sz w:val="24"/>
          <w:szCs w:val="24"/>
        </w:rPr>
        <w:t xml:space="preserve">comprehend this challenging text. </w:t>
      </w:r>
    </w:p>
    <w:p w:rsidR="0031257E" w:rsidRPr="004C4274" w:rsidRDefault="00FE3266">
      <w:pPr>
        <w:rPr>
          <w:rFonts w:ascii="Times New Roman" w:hAnsi="Times New Roman" w:cs="Times New Roman"/>
          <w:sz w:val="24"/>
          <w:szCs w:val="24"/>
        </w:rPr>
      </w:pPr>
      <w:r w:rsidRPr="0067691D">
        <w:rPr>
          <w:rFonts w:ascii="Times New Roman" w:hAnsi="Times New Roman" w:cs="Times New Roman"/>
          <w:b/>
          <w:i/>
          <w:sz w:val="24"/>
          <w:szCs w:val="24"/>
        </w:rPr>
        <w:t>Directions</w:t>
      </w:r>
      <w:r>
        <w:rPr>
          <w:rFonts w:ascii="Times New Roman" w:hAnsi="Times New Roman" w:cs="Times New Roman"/>
          <w:sz w:val="24"/>
          <w:szCs w:val="24"/>
        </w:rPr>
        <w:t>: As you read, f</w:t>
      </w:r>
      <w:r w:rsidR="0031257E" w:rsidRPr="004C4274">
        <w:rPr>
          <w:rFonts w:ascii="Times New Roman" w:hAnsi="Times New Roman" w:cs="Times New Roman"/>
          <w:sz w:val="24"/>
          <w:szCs w:val="24"/>
        </w:rPr>
        <w:t>ind the lines in which the follo</w:t>
      </w:r>
      <w:r w:rsidR="007A7680" w:rsidRPr="004C4274">
        <w:rPr>
          <w:rFonts w:ascii="Times New Roman" w:hAnsi="Times New Roman" w:cs="Times New Roman"/>
          <w:sz w:val="24"/>
          <w:szCs w:val="24"/>
        </w:rPr>
        <w:t>w</w:t>
      </w:r>
      <w:r w:rsidR="0031257E" w:rsidRPr="004C4274">
        <w:rPr>
          <w:rFonts w:ascii="Times New Roman" w:hAnsi="Times New Roman" w:cs="Times New Roman"/>
          <w:sz w:val="24"/>
          <w:szCs w:val="24"/>
        </w:rPr>
        <w:t>ing scenarios happen</w:t>
      </w:r>
      <w:r w:rsidR="007A7680" w:rsidRPr="004C4274">
        <w:rPr>
          <w:rFonts w:ascii="Times New Roman" w:hAnsi="Times New Roman" w:cs="Times New Roman"/>
          <w:sz w:val="24"/>
          <w:szCs w:val="24"/>
        </w:rPr>
        <w:t xml:space="preserve"> (in order):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48"/>
        <w:gridCol w:w="8550"/>
      </w:tblGrid>
      <w:tr w:rsidR="0031257E" w:rsidRPr="004C4274" w:rsidTr="004C4274">
        <w:trPr>
          <w:jc w:val="center"/>
        </w:trPr>
        <w:tc>
          <w:tcPr>
            <w:tcW w:w="1548" w:type="dxa"/>
          </w:tcPr>
          <w:p w:rsidR="0031257E" w:rsidRPr="004C4274" w:rsidRDefault="0031257E" w:rsidP="0031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274">
              <w:rPr>
                <w:rFonts w:ascii="Times New Roman" w:hAnsi="Times New Roman" w:cs="Times New Roman"/>
                <w:sz w:val="24"/>
                <w:szCs w:val="24"/>
              </w:rPr>
              <w:t>Line Number</w:t>
            </w:r>
          </w:p>
        </w:tc>
        <w:tc>
          <w:tcPr>
            <w:tcW w:w="8550" w:type="dxa"/>
          </w:tcPr>
          <w:p w:rsidR="0031257E" w:rsidRPr="004C4274" w:rsidRDefault="0031257E" w:rsidP="0031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274">
              <w:rPr>
                <w:rFonts w:ascii="Times New Roman" w:hAnsi="Times New Roman" w:cs="Times New Roman"/>
                <w:sz w:val="24"/>
                <w:szCs w:val="24"/>
              </w:rPr>
              <w:t>Scenario</w:t>
            </w:r>
          </w:p>
        </w:tc>
      </w:tr>
      <w:tr w:rsidR="0031257E" w:rsidRPr="004C4274" w:rsidTr="004C4274">
        <w:trPr>
          <w:jc w:val="center"/>
        </w:trPr>
        <w:tc>
          <w:tcPr>
            <w:tcW w:w="1548" w:type="dxa"/>
          </w:tcPr>
          <w:p w:rsidR="0031257E" w:rsidRPr="004C4274" w:rsidRDefault="00312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</w:tcPr>
          <w:p w:rsidR="0031257E" w:rsidRPr="004C4274" w:rsidRDefault="0031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274">
              <w:rPr>
                <w:rFonts w:ascii="Times New Roman" w:hAnsi="Times New Roman" w:cs="Times New Roman"/>
                <w:sz w:val="24"/>
                <w:szCs w:val="24"/>
              </w:rPr>
              <w:t>The ancient mariner grabs the arm of the bridegroom</w:t>
            </w:r>
          </w:p>
        </w:tc>
      </w:tr>
      <w:tr w:rsidR="007A7680" w:rsidRPr="004C4274" w:rsidTr="004C4274">
        <w:trPr>
          <w:jc w:val="center"/>
        </w:trPr>
        <w:tc>
          <w:tcPr>
            <w:tcW w:w="1548" w:type="dxa"/>
          </w:tcPr>
          <w:p w:rsidR="007A7680" w:rsidRPr="004C4274" w:rsidRDefault="007A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</w:tcPr>
          <w:p w:rsidR="007A7680" w:rsidRPr="004C4274" w:rsidRDefault="007A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274">
              <w:rPr>
                <w:rFonts w:ascii="Times New Roman" w:hAnsi="Times New Roman" w:cs="Times New Roman"/>
                <w:sz w:val="24"/>
                <w:szCs w:val="24"/>
              </w:rPr>
              <w:t>The Mariner begins to tell a tale to the bridegroom</w:t>
            </w:r>
          </w:p>
        </w:tc>
      </w:tr>
      <w:tr w:rsidR="0031257E" w:rsidRPr="004C4274" w:rsidTr="004C4274">
        <w:trPr>
          <w:jc w:val="center"/>
        </w:trPr>
        <w:tc>
          <w:tcPr>
            <w:tcW w:w="1548" w:type="dxa"/>
          </w:tcPr>
          <w:p w:rsidR="0031257E" w:rsidRPr="004C4274" w:rsidRDefault="00312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</w:tcPr>
          <w:p w:rsidR="0031257E" w:rsidRPr="004C4274" w:rsidRDefault="0031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274">
              <w:rPr>
                <w:rFonts w:ascii="Times New Roman" w:hAnsi="Times New Roman" w:cs="Times New Roman"/>
                <w:sz w:val="24"/>
                <w:szCs w:val="24"/>
              </w:rPr>
              <w:t>The mariner’s ship passes by the church</w:t>
            </w:r>
          </w:p>
        </w:tc>
      </w:tr>
      <w:tr w:rsidR="0031257E" w:rsidRPr="004C4274" w:rsidTr="004C4274">
        <w:trPr>
          <w:jc w:val="center"/>
        </w:trPr>
        <w:tc>
          <w:tcPr>
            <w:tcW w:w="1548" w:type="dxa"/>
          </w:tcPr>
          <w:p w:rsidR="0031257E" w:rsidRPr="004C4274" w:rsidRDefault="00312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</w:tcPr>
          <w:p w:rsidR="0031257E" w:rsidRPr="004C4274" w:rsidRDefault="0031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274">
              <w:rPr>
                <w:rFonts w:ascii="Times New Roman" w:hAnsi="Times New Roman" w:cs="Times New Roman"/>
                <w:sz w:val="24"/>
                <w:szCs w:val="24"/>
              </w:rPr>
              <w:t>The sun is directly over the mast</w:t>
            </w:r>
          </w:p>
        </w:tc>
      </w:tr>
      <w:tr w:rsidR="0031257E" w:rsidRPr="004C4274" w:rsidTr="004C4274">
        <w:trPr>
          <w:jc w:val="center"/>
        </w:trPr>
        <w:tc>
          <w:tcPr>
            <w:tcW w:w="1548" w:type="dxa"/>
          </w:tcPr>
          <w:p w:rsidR="0031257E" w:rsidRPr="004C4274" w:rsidRDefault="00312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</w:tcPr>
          <w:p w:rsidR="0031257E" w:rsidRPr="004C4274" w:rsidRDefault="0031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274">
              <w:rPr>
                <w:rFonts w:ascii="Times New Roman" w:hAnsi="Times New Roman" w:cs="Times New Roman"/>
                <w:sz w:val="24"/>
                <w:szCs w:val="24"/>
              </w:rPr>
              <w:t>The storm begins</w:t>
            </w:r>
          </w:p>
        </w:tc>
      </w:tr>
      <w:tr w:rsidR="0031257E" w:rsidRPr="004C4274" w:rsidTr="004C4274">
        <w:trPr>
          <w:jc w:val="center"/>
        </w:trPr>
        <w:tc>
          <w:tcPr>
            <w:tcW w:w="1548" w:type="dxa"/>
          </w:tcPr>
          <w:p w:rsidR="0031257E" w:rsidRPr="004C4274" w:rsidRDefault="00312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</w:tcPr>
          <w:p w:rsidR="0031257E" w:rsidRPr="004C4274" w:rsidRDefault="0031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274">
              <w:rPr>
                <w:rFonts w:ascii="Times New Roman" w:hAnsi="Times New Roman" w:cs="Times New Roman"/>
                <w:sz w:val="24"/>
                <w:szCs w:val="24"/>
              </w:rPr>
              <w:t>The ice was as high as the ship</w:t>
            </w:r>
          </w:p>
        </w:tc>
      </w:tr>
      <w:tr w:rsidR="0031257E" w:rsidRPr="004C4274" w:rsidTr="004C4274">
        <w:trPr>
          <w:jc w:val="center"/>
        </w:trPr>
        <w:tc>
          <w:tcPr>
            <w:tcW w:w="1548" w:type="dxa"/>
          </w:tcPr>
          <w:p w:rsidR="0031257E" w:rsidRPr="004C4274" w:rsidRDefault="00312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</w:tcPr>
          <w:p w:rsidR="0031257E" w:rsidRPr="004C4274" w:rsidRDefault="0031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274">
              <w:rPr>
                <w:rFonts w:ascii="Times New Roman" w:hAnsi="Times New Roman" w:cs="Times New Roman"/>
                <w:sz w:val="24"/>
                <w:szCs w:val="24"/>
              </w:rPr>
              <w:t>The crew could not see any living thing in this part of the world</w:t>
            </w:r>
          </w:p>
        </w:tc>
      </w:tr>
      <w:tr w:rsidR="0031257E" w:rsidRPr="004C4274" w:rsidTr="004C4274">
        <w:trPr>
          <w:jc w:val="center"/>
        </w:trPr>
        <w:tc>
          <w:tcPr>
            <w:tcW w:w="1548" w:type="dxa"/>
          </w:tcPr>
          <w:p w:rsidR="0031257E" w:rsidRPr="004C4274" w:rsidRDefault="00312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</w:tcPr>
          <w:p w:rsidR="0031257E" w:rsidRPr="004C4274" w:rsidRDefault="0031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274">
              <w:rPr>
                <w:rFonts w:ascii="Times New Roman" w:hAnsi="Times New Roman" w:cs="Times New Roman"/>
                <w:sz w:val="24"/>
                <w:szCs w:val="24"/>
              </w:rPr>
              <w:t>The albatross first appears</w:t>
            </w:r>
          </w:p>
        </w:tc>
      </w:tr>
      <w:tr w:rsidR="0031257E" w:rsidRPr="004C4274" w:rsidTr="004C4274">
        <w:trPr>
          <w:jc w:val="center"/>
        </w:trPr>
        <w:tc>
          <w:tcPr>
            <w:tcW w:w="1548" w:type="dxa"/>
          </w:tcPr>
          <w:p w:rsidR="0031257E" w:rsidRPr="004C4274" w:rsidRDefault="00312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</w:tcPr>
          <w:p w:rsidR="0031257E" w:rsidRPr="004C4274" w:rsidRDefault="0031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274">
              <w:rPr>
                <w:rFonts w:ascii="Times New Roman" w:hAnsi="Times New Roman" w:cs="Times New Roman"/>
                <w:sz w:val="24"/>
                <w:szCs w:val="24"/>
              </w:rPr>
              <w:t xml:space="preserve">The mariner admits he killed the bird </w:t>
            </w:r>
          </w:p>
        </w:tc>
      </w:tr>
      <w:tr w:rsidR="0031257E" w:rsidRPr="004C4274" w:rsidTr="004C4274">
        <w:trPr>
          <w:jc w:val="center"/>
        </w:trPr>
        <w:tc>
          <w:tcPr>
            <w:tcW w:w="1548" w:type="dxa"/>
          </w:tcPr>
          <w:p w:rsidR="0031257E" w:rsidRPr="004C4274" w:rsidRDefault="00312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</w:tcPr>
          <w:p w:rsidR="0031257E" w:rsidRPr="004C4274" w:rsidRDefault="0031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274">
              <w:rPr>
                <w:rFonts w:ascii="Times New Roman" w:hAnsi="Times New Roman" w:cs="Times New Roman"/>
                <w:sz w:val="24"/>
                <w:szCs w:val="24"/>
              </w:rPr>
              <w:t>Everyone on the boat agrees that the Mariner killed the bird who brought the wind</w:t>
            </w:r>
          </w:p>
        </w:tc>
      </w:tr>
      <w:tr w:rsidR="0031257E" w:rsidRPr="004C4274" w:rsidTr="004C4274">
        <w:trPr>
          <w:jc w:val="center"/>
        </w:trPr>
        <w:tc>
          <w:tcPr>
            <w:tcW w:w="1548" w:type="dxa"/>
          </w:tcPr>
          <w:p w:rsidR="0031257E" w:rsidRPr="004C4274" w:rsidRDefault="00312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</w:tcPr>
          <w:p w:rsidR="0031257E" w:rsidRPr="004C4274" w:rsidRDefault="0031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274">
              <w:rPr>
                <w:rFonts w:ascii="Times New Roman" w:hAnsi="Times New Roman" w:cs="Times New Roman"/>
                <w:sz w:val="24"/>
                <w:szCs w:val="24"/>
              </w:rPr>
              <w:t>The ship is compared to a painting</w:t>
            </w:r>
          </w:p>
        </w:tc>
      </w:tr>
      <w:tr w:rsidR="0031257E" w:rsidRPr="004C4274" w:rsidTr="004C4274">
        <w:trPr>
          <w:jc w:val="center"/>
        </w:trPr>
        <w:tc>
          <w:tcPr>
            <w:tcW w:w="1548" w:type="dxa"/>
          </w:tcPr>
          <w:p w:rsidR="0031257E" w:rsidRPr="004C4274" w:rsidRDefault="00312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</w:tcPr>
          <w:p w:rsidR="0031257E" w:rsidRPr="004C4274" w:rsidRDefault="0031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274">
              <w:rPr>
                <w:rFonts w:ascii="Times New Roman" w:hAnsi="Times New Roman" w:cs="Times New Roman"/>
                <w:sz w:val="24"/>
                <w:szCs w:val="24"/>
              </w:rPr>
              <w:t>The crew announces that they had nothing to drink</w:t>
            </w:r>
          </w:p>
        </w:tc>
      </w:tr>
      <w:tr w:rsidR="0031257E" w:rsidRPr="004C4274" w:rsidTr="004C4274">
        <w:trPr>
          <w:jc w:val="center"/>
        </w:trPr>
        <w:tc>
          <w:tcPr>
            <w:tcW w:w="1548" w:type="dxa"/>
          </w:tcPr>
          <w:p w:rsidR="0031257E" w:rsidRPr="004C4274" w:rsidRDefault="00312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</w:tcPr>
          <w:p w:rsidR="0031257E" w:rsidRPr="004C4274" w:rsidRDefault="0031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274">
              <w:rPr>
                <w:rFonts w:ascii="Times New Roman" w:hAnsi="Times New Roman" w:cs="Times New Roman"/>
                <w:sz w:val="24"/>
                <w:szCs w:val="24"/>
              </w:rPr>
              <w:t>The storyteller lets his readers know that people on the ship began to die</w:t>
            </w:r>
          </w:p>
        </w:tc>
      </w:tr>
      <w:tr w:rsidR="0031257E" w:rsidRPr="004C4274" w:rsidTr="004C4274">
        <w:trPr>
          <w:jc w:val="center"/>
        </w:trPr>
        <w:tc>
          <w:tcPr>
            <w:tcW w:w="1548" w:type="dxa"/>
          </w:tcPr>
          <w:p w:rsidR="0031257E" w:rsidRPr="004C4274" w:rsidRDefault="00312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</w:tcPr>
          <w:p w:rsidR="0031257E" w:rsidRPr="004C4274" w:rsidRDefault="00A1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274">
              <w:rPr>
                <w:rFonts w:ascii="Times New Roman" w:hAnsi="Times New Roman" w:cs="Times New Roman"/>
                <w:sz w:val="24"/>
                <w:szCs w:val="24"/>
              </w:rPr>
              <w:t>The albatross is placed around the Mariner’s neck</w:t>
            </w:r>
          </w:p>
        </w:tc>
      </w:tr>
      <w:tr w:rsidR="0031257E" w:rsidRPr="004C4274" w:rsidTr="004C4274">
        <w:trPr>
          <w:jc w:val="center"/>
        </w:trPr>
        <w:tc>
          <w:tcPr>
            <w:tcW w:w="1548" w:type="dxa"/>
          </w:tcPr>
          <w:p w:rsidR="0031257E" w:rsidRPr="004C4274" w:rsidRDefault="00312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</w:tcPr>
          <w:p w:rsidR="0031257E" w:rsidRPr="004C4274" w:rsidRDefault="00A139D6" w:rsidP="00A1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274">
              <w:rPr>
                <w:rFonts w:ascii="Times New Roman" w:hAnsi="Times New Roman" w:cs="Times New Roman"/>
                <w:sz w:val="24"/>
                <w:szCs w:val="24"/>
              </w:rPr>
              <w:t>Readers discover that another ship is seen in the distance</w:t>
            </w:r>
          </w:p>
        </w:tc>
      </w:tr>
      <w:tr w:rsidR="0031257E" w:rsidRPr="004C4274" w:rsidTr="004C4274">
        <w:trPr>
          <w:jc w:val="center"/>
        </w:trPr>
        <w:tc>
          <w:tcPr>
            <w:tcW w:w="1548" w:type="dxa"/>
          </w:tcPr>
          <w:p w:rsidR="0031257E" w:rsidRPr="004C4274" w:rsidRDefault="00312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</w:tcPr>
          <w:p w:rsidR="0031257E" w:rsidRPr="004C4274" w:rsidRDefault="00A1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274">
              <w:rPr>
                <w:rFonts w:ascii="Times New Roman" w:hAnsi="Times New Roman" w:cs="Times New Roman"/>
                <w:sz w:val="24"/>
                <w:szCs w:val="24"/>
              </w:rPr>
              <w:t>The approaching ship sails without wind</w:t>
            </w:r>
          </w:p>
        </w:tc>
      </w:tr>
      <w:tr w:rsidR="0031257E" w:rsidRPr="004C4274" w:rsidTr="004C4274">
        <w:trPr>
          <w:jc w:val="center"/>
        </w:trPr>
        <w:tc>
          <w:tcPr>
            <w:tcW w:w="1548" w:type="dxa"/>
          </w:tcPr>
          <w:p w:rsidR="0031257E" w:rsidRPr="004C4274" w:rsidRDefault="00312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</w:tcPr>
          <w:p w:rsidR="0031257E" w:rsidRPr="004C4274" w:rsidRDefault="00A1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274">
              <w:rPr>
                <w:rFonts w:ascii="Times New Roman" w:hAnsi="Times New Roman" w:cs="Times New Roman"/>
                <w:sz w:val="24"/>
                <w:szCs w:val="24"/>
              </w:rPr>
              <w:t>The approaching ship reminds the Mariner of a jail</w:t>
            </w:r>
          </w:p>
        </w:tc>
      </w:tr>
      <w:tr w:rsidR="0031257E" w:rsidRPr="004C4274" w:rsidTr="004C4274">
        <w:trPr>
          <w:jc w:val="center"/>
        </w:trPr>
        <w:tc>
          <w:tcPr>
            <w:tcW w:w="1548" w:type="dxa"/>
          </w:tcPr>
          <w:p w:rsidR="0031257E" w:rsidRPr="004C4274" w:rsidRDefault="00312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</w:tcPr>
          <w:p w:rsidR="0031257E" w:rsidRPr="004C4274" w:rsidRDefault="00A1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274">
              <w:rPr>
                <w:rFonts w:ascii="Times New Roman" w:hAnsi="Times New Roman" w:cs="Times New Roman"/>
                <w:sz w:val="24"/>
                <w:szCs w:val="24"/>
              </w:rPr>
              <w:t>Two people are seen on the approaching ship</w:t>
            </w:r>
          </w:p>
        </w:tc>
      </w:tr>
      <w:tr w:rsidR="0031257E" w:rsidRPr="004C4274" w:rsidTr="004C4274">
        <w:trPr>
          <w:jc w:val="center"/>
        </w:trPr>
        <w:tc>
          <w:tcPr>
            <w:tcW w:w="1548" w:type="dxa"/>
          </w:tcPr>
          <w:p w:rsidR="0031257E" w:rsidRPr="004C4274" w:rsidRDefault="00312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</w:tcPr>
          <w:p w:rsidR="0031257E" w:rsidRPr="004C4274" w:rsidRDefault="00A1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274">
              <w:rPr>
                <w:rFonts w:ascii="Times New Roman" w:hAnsi="Times New Roman" w:cs="Times New Roman"/>
                <w:sz w:val="24"/>
                <w:szCs w:val="24"/>
              </w:rPr>
              <w:t>Life in Death beats Death in a gambling game</w:t>
            </w:r>
          </w:p>
        </w:tc>
      </w:tr>
      <w:tr w:rsidR="0031257E" w:rsidRPr="004C4274" w:rsidTr="004C4274">
        <w:trPr>
          <w:jc w:val="center"/>
        </w:trPr>
        <w:tc>
          <w:tcPr>
            <w:tcW w:w="1548" w:type="dxa"/>
          </w:tcPr>
          <w:p w:rsidR="0031257E" w:rsidRPr="004C4274" w:rsidRDefault="00312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</w:tcPr>
          <w:p w:rsidR="0031257E" w:rsidRPr="004C4274" w:rsidRDefault="00A1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274">
              <w:rPr>
                <w:rFonts w:ascii="Times New Roman" w:hAnsi="Times New Roman" w:cs="Times New Roman"/>
                <w:sz w:val="24"/>
                <w:szCs w:val="24"/>
              </w:rPr>
              <w:t>Everyone on the ship dies</w:t>
            </w:r>
          </w:p>
        </w:tc>
      </w:tr>
      <w:tr w:rsidR="0031257E" w:rsidRPr="004C4274" w:rsidTr="004C4274">
        <w:trPr>
          <w:jc w:val="center"/>
        </w:trPr>
        <w:tc>
          <w:tcPr>
            <w:tcW w:w="1548" w:type="dxa"/>
          </w:tcPr>
          <w:p w:rsidR="0031257E" w:rsidRPr="004C4274" w:rsidRDefault="00312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</w:tcPr>
          <w:p w:rsidR="0031257E" w:rsidRPr="004C4274" w:rsidRDefault="00A1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274">
              <w:rPr>
                <w:rFonts w:ascii="Times New Roman" w:hAnsi="Times New Roman" w:cs="Times New Roman"/>
                <w:sz w:val="24"/>
                <w:szCs w:val="24"/>
              </w:rPr>
              <w:t>The bridegroom interrupts the story to say he is afraid of the Mariner</w:t>
            </w:r>
          </w:p>
        </w:tc>
      </w:tr>
      <w:tr w:rsidR="0031257E" w:rsidRPr="004C4274" w:rsidTr="004C4274">
        <w:trPr>
          <w:jc w:val="center"/>
        </w:trPr>
        <w:tc>
          <w:tcPr>
            <w:tcW w:w="1548" w:type="dxa"/>
          </w:tcPr>
          <w:p w:rsidR="0031257E" w:rsidRPr="004C4274" w:rsidRDefault="00312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</w:tcPr>
          <w:p w:rsidR="0031257E" w:rsidRPr="004C4274" w:rsidRDefault="00A1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274">
              <w:rPr>
                <w:rFonts w:ascii="Times New Roman" w:hAnsi="Times New Roman" w:cs="Times New Roman"/>
                <w:sz w:val="24"/>
                <w:szCs w:val="24"/>
              </w:rPr>
              <w:t>The Mariner assures the bridegroom that he did not die</w:t>
            </w:r>
          </w:p>
        </w:tc>
      </w:tr>
      <w:tr w:rsidR="0031257E" w:rsidRPr="004C4274" w:rsidTr="004C4274">
        <w:trPr>
          <w:jc w:val="center"/>
        </w:trPr>
        <w:tc>
          <w:tcPr>
            <w:tcW w:w="1548" w:type="dxa"/>
          </w:tcPr>
          <w:p w:rsidR="0031257E" w:rsidRPr="004C4274" w:rsidRDefault="00312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</w:tcPr>
          <w:p w:rsidR="0031257E" w:rsidRPr="004C4274" w:rsidRDefault="00FC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274">
              <w:rPr>
                <w:rFonts w:ascii="Times New Roman" w:hAnsi="Times New Roman" w:cs="Times New Roman"/>
                <w:sz w:val="24"/>
                <w:szCs w:val="24"/>
              </w:rPr>
              <w:t>The Mariner tries to pray but can only manage a quiet, but evil noise</w:t>
            </w:r>
          </w:p>
        </w:tc>
      </w:tr>
      <w:tr w:rsidR="0031257E" w:rsidRPr="004C4274" w:rsidTr="004C4274">
        <w:trPr>
          <w:jc w:val="center"/>
        </w:trPr>
        <w:tc>
          <w:tcPr>
            <w:tcW w:w="1548" w:type="dxa"/>
          </w:tcPr>
          <w:p w:rsidR="0031257E" w:rsidRPr="004C4274" w:rsidRDefault="00312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</w:tcPr>
          <w:p w:rsidR="0031257E" w:rsidRPr="004C4274" w:rsidRDefault="00FC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274">
              <w:rPr>
                <w:rFonts w:ascii="Times New Roman" w:hAnsi="Times New Roman" w:cs="Times New Roman"/>
                <w:sz w:val="24"/>
                <w:szCs w:val="24"/>
              </w:rPr>
              <w:t>The mariner accidently blesses the creature of the ocean by loving them</w:t>
            </w:r>
          </w:p>
        </w:tc>
      </w:tr>
      <w:tr w:rsidR="0031257E" w:rsidRPr="004C4274" w:rsidTr="004C4274">
        <w:trPr>
          <w:jc w:val="center"/>
        </w:trPr>
        <w:tc>
          <w:tcPr>
            <w:tcW w:w="1548" w:type="dxa"/>
          </w:tcPr>
          <w:p w:rsidR="0031257E" w:rsidRPr="004C4274" w:rsidRDefault="00312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</w:tcPr>
          <w:p w:rsidR="0031257E" w:rsidRPr="004C4274" w:rsidRDefault="00FC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274">
              <w:rPr>
                <w:rFonts w:ascii="Times New Roman" w:hAnsi="Times New Roman" w:cs="Times New Roman"/>
                <w:sz w:val="24"/>
                <w:szCs w:val="24"/>
              </w:rPr>
              <w:t>The albatross falls of his neck</w:t>
            </w:r>
          </w:p>
        </w:tc>
      </w:tr>
      <w:tr w:rsidR="0031257E" w:rsidRPr="004C4274" w:rsidTr="004C4274">
        <w:trPr>
          <w:jc w:val="center"/>
        </w:trPr>
        <w:tc>
          <w:tcPr>
            <w:tcW w:w="1548" w:type="dxa"/>
          </w:tcPr>
          <w:p w:rsidR="0031257E" w:rsidRPr="004C4274" w:rsidRDefault="00312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</w:tcPr>
          <w:p w:rsidR="0031257E" w:rsidRPr="004C4274" w:rsidRDefault="00FC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274">
              <w:rPr>
                <w:rFonts w:ascii="Times New Roman" w:hAnsi="Times New Roman" w:cs="Times New Roman"/>
                <w:sz w:val="24"/>
                <w:szCs w:val="24"/>
              </w:rPr>
              <w:t>The Mariner is believes he may have become a ghost</w:t>
            </w:r>
          </w:p>
        </w:tc>
      </w:tr>
      <w:tr w:rsidR="0031257E" w:rsidRPr="004C4274" w:rsidTr="004C4274">
        <w:trPr>
          <w:jc w:val="center"/>
        </w:trPr>
        <w:tc>
          <w:tcPr>
            <w:tcW w:w="1548" w:type="dxa"/>
          </w:tcPr>
          <w:p w:rsidR="0031257E" w:rsidRPr="004C4274" w:rsidRDefault="00312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</w:tcPr>
          <w:p w:rsidR="0031257E" w:rsidRPr="004C4274" w:rsidRDefault="00FC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274">
              <w:rPr>
                <w:rFonts w:ascii="Times New Roman" w:hAnsi="Times New Roman" w:cs="Times New Roman"/>
                <w:sz w:val="24"/>
                <w:szCs w:val="24"/>
              </w:rPr>
              <w:t>The Marnier’s ship begins to move without wind</w:t>
            </w:r>
          </w:p>
        </w:tc>
      </w:tr>
      <w:tr w:rsidR="0031257E" w:rsidRPr="004C4274" w:rsidTr="004C4274">
        <w:trPr>
          <w:jc w:val="center"/>
        </w:trPr>
        <w:tc>
          <w:tcPr>
            <w:tcW w:w="1548" w:type="dxa"/>
          </w:tcPr>
          <w:p w:rsidR="0031257E" w:rsidRPr="004C4274" w:rsidRDefault="00312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</w:tcPr>
          <w:p w:rsidR="0031257E" w:rsidRPr="004C4274" w:rsidRDefault="007A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274">
              <w:rPr>
                <w:rFonts w:ascii="Times New Roman" w:hAnsi="Times New Roman" w:cs="Times New Roman"/>
                <w:sz w:val="24"/>
                <w:szCs w:val="24"/>
              </w:rPr>
              <w:t xml:space="preserve">The Mariner says his crew is ghostlike </w:t>
            </w:r>
          </w:p>
        </w:tc>
      </w:tr>
      <w:tr w:rsidR="0031257E" w:rsidRPr="004C4274" w:rsidTr="004C4274">
        <w:trPr>
          <w:jc w:val="center"/>
        </w:trPr>
        <w:tc>
          <w:tcPr>
            <w:tcW w:w="1548" w:type="dxa"/>
          </w:tcPr>
          <w:p w:rsidR="0031257E" w:rsidRPr="004C4274" w:rsidRDefault="00312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</w:tcPr>
          <w:p w:rsidR="0031257E" w:rsidRPr="004C4274" w:rsidRDefault="007A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274">
              <w:rPr>
                <w:rFonts w:ascii="Times New Roman" w:hAnsi="Times New Roman" w:cs="Times New Roman"/>
                <w:sz w:val="24"/>
                <w:szCs w:val="24"/>
              </w:rPr>
              <w:t>A voice from the air asks if the Mariner is the one who killed the albatross</w:t>
            </w:r>
          </w:p>
        </w:tc>
      </w:tr>
      <w:tr w:rsidR="0031257E" w:rsidRPr="004C4274" w:rsidTr="004C4274">
        <w:trPr>
          <w:jc w:val="center"/>
        </w:trPr>
        <w:tc>
          <w:tcPr>
            <w:tcW w:w="1548" w:type="dxa"/>
          </w:tcPr>
          <w:p w:rsidR="0031257E" w:rsidRPr="004C4274" w:rsidRDefault="00312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</w:tcPr>
          <w:p w:rsidR="0031257E" w:rsidRPr="004C4274" w:rsidRDefault="007A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274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4C4274" w:rsidRPr="004C4274">
              <w:rPr>
                <w:rFonts w:ascii="Times New Roman" w:hAnsi="Times New Roman" w:cs="Times New Roman"/>
                <w:sz w:val="24"/>
                <w:szCs w:val="24"/>
              </w:rPr>
              <w:t xml:space="preserve">voice says the </w:t>
            </w:r>
            <w:r w:rsidRPr="004C4274">
              <w:rPr>
                <w:rFonts w:ascii="Times New Roman" w:hAnsi="Times New Roman" w:cs="Times New Roman"/>
                <w:sz w:val="24"/>
                <w:szCs w:val="24"/>
              </w:rPr>
              <w:t>Mariner will have to pay penance for the rest of his life</w:t>
            </w:r>
          </w:p>
        </w:tc>
      </w:tr>
      <w:tr w:rsidR="007A7680" w:rsidRPr="004C4274" w:rsidTr="004C4274">
        <w:trPr>
          <w:jc w:val="center"/>
        </w:trPr>
        <w:tc>
          <w:tcPr>
            <w:tcW w:w="1548" w:type="dxa"/>
          </w:tcPr>
          <w:p w:rsidR="007A7680" w:rsidRPr="004C4274" w:rsidRDefault="007A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</w:tcPr>
          <w:p w:rsidR="007A7680" w:rsidRPr="004C4274" w:rsidRDefault="004C4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274">
              <w:rPr>
                <w:rFonts w:ascii="Times New Roman" w:hAnsi="Times New Roman" w:cs="Times New Roman"/>
                <w:sz w:val="24"/>
                <w:szCs w:val="24"/>
              </w:rPr>
              <w:t>The Mariner sees home</w:t>
            </w:r>
          </w:p>
        </w:tc>
      </w:tr>
      <w:tr w:rsidR="007A7680" w:rsidRPr="004C4274" w:rsidTr="004C4274">
        <w:trPr>
          <w:jc w:val="center"/>
        </w:trPr>
        <w:tc>
          <w:tcPr>
            <w:tcW w:w="1548" w:type="dxa"/>
          </w:tcPr>
          <w:p w:rsidR="007A7680" w:rsidRPr="004C4274" w:rsidRDefault="007A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</w:tcPr>
          <w:p w:rsidR="007A7680" w:rsidRPr="004C4274" w:rsidRDefault="004C4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274">
              <w:rPr>
                <w:rFonts w:ascii="Times New Roman" w:hAnsi="Times New Roman" w:cs="Times New Roman"/>
                <w:sz w:val="24"/>
                <w:szCs w:val="24"/>
              </w:rPr>
              <w:t>An angel hovers over the body of each corpse</w:t>
            </w:r>
          </w:p>
        </w:tc>
      </w:tr>
      <w:tr w:rsidR="007A7680" w:rsidRPr="004C4274" w:rsidTr="004C4274">
        <w:trPr>
          <w:jc w:val="center"/>
        </w:trPr>
        <w:tc>
          <w:tcPr>
            <w:tcW w:w="1548" w:type="dxa"/>
          </w:tcPr>
          <w:p w:rsidR="007A7680" w:rsidRPr="004C4274" w:rsidRDefault="007A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</w:tcPr>
          <w:p w:rsidR="007A7680" w:rsidRPr="004C4274" w:rsidRDefault="004C4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274">
              <w:rPr>
                <w:rFonts w:ascii="Times New Roman" w:hAnsi="Times New Roman" w:cs="Times New Roman"/>
                <w:sz w:val="24"/>
                <w:szCs w:val="24"/>
              </w:rPr>
              <w:t>The Mariner hears the oars of an approaching row boat that has come to save him</w:t>
            </w:r>
          </w:p>
        </w:tc>
      </w:tr>
      <w:tr w:rsidR="007A7680" w:rsidRPr="004C4274" w:rsidTr="004C4274">
        <w:trPr>
          <w:jc w:val="center"/>
        </w:trPr>
        <w:tc>
          <w:tcPr>
            <w:tcW w:w="1548" w:type="dxa"/>
          </w:tcPr>
          <w:p w:rsidR="007A7680" w:rsidRPr="004C4274" w:rsidRDefault="007A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</w:tcPr>
          <w:p w:rsidR="007A7680" w:rsidRPr="004C4274" w:rsidRDefault="004C4274" w:rsidP="004C42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42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NOW FILL IN THE FINAL SPACES WITH PART VII</w:t>
            </w:r>
          </w:p>
        </w:tc>
      </w:tr>
      <w:tr w:rsidR="007A7680" w:rsidRPr="004C4274" w:rsidTr="004C4274">
        <w:trPr>
          <w:jc w:val="center"/>
        </w:trPr>
        <w:tc>
          <w:tcPr>
            <w:tcW w:w="1548" w:type="dxa"/>
          </w:tcPr>
          <w:p w:rsidR="007A7680" w:rsidRPr="004C4274" w:rsidRDefault="007A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</w:tcPr>
          <w:p w:rsidR="007A7680" w:rsidRPr="004C4274" w:rsidRDefault="007A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680" w:rsidRPr="004C4274" w:rsidTr="004C4274">
        <w:trPr>
          <w:jc w:val="center"/>
        </w:trPr>
        <w:tc>
          <w:tcPr>
            <w:tcW w:w="1548" w:type="dxa"/>
          </w:tcPr>
          <w:p w:rsidR="007A7680" w:rsidRPr="004C4274" w:rsidRDefault="007A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</w:tcPr>
          <w:p w:rsidR="007A7680" w:rsidRPr="004C4274" w:rsidRDefault="007A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680" w:rsidRPr="004C4274" w:rsidTr="004C4274">
        <w:trPr>
          <w:jc w:val="center"/>
        </w:trPr>
        <w:tc>
          <w:tcPr>
            <w:tcW w:w="1548" w:type="dxa"/>
          </w:tcPr>
          <w:p w:rsidR="007A7680" w:rsidRPr="004C4274" w:rsidRDefault="007A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</w:tcPr>
          <w:p w:rsidR="007A7680" w:rsidRPr="004C4274" w:rsidRDefault="007A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680" w:rsidRPr="004C4274" w:rsidTr="004C4274">
        <w:trPr>
          <w:jc w:val="center"/>
        </w:trPr>
        <w:tc>
          <w:tcPr>
            <w:tcW w:w="1548" w:type="dxa"/>
          </w:tcPr>
          <w:p w:rsidR="007A7680" w:rsidRPr="004C4274" w:rsidRDefault="007A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</w:tcPr>
          <w:p w:rsidR="007A7680" w:rsidRPr="004C4274" w:rsidRDefault="007A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680" w:rsidRPr="004C4274" w:rsidTr="004C4274">
        <w:trPr>
          <w:jc w:val="center"/>
        </w:trPr>
        <w:tc>
          <w:tcPr>
            <w:tcW w:w="1548" w:type="dxa"/>
          </w:tcPr>
          <w:p w:rsidR="007A7680" w:rsidRPr="004C4274" w:rsidRDefault="007A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</w:tcPr>
          <w:p w:rsidR="007A7680" w:rsidRPr="004C4274" w:rsidRDefault="007A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274" w:rsidRDefault="004C4274" w:rsidP="004C42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C4274" w:rsidRPr="004C4274" w:rsidRDefault="004C4274" w:rsidP="004C4274">
      <w:pPr>
        <w:pStyle w:val="ListParagraph"/>
        <w:rPr>
          <w:rFonts w:ascii="Times New Roman" w:hAnsi="Times New Roman" w:cs="Times New Roman"/>
          <w:b/>
          <w:sz w:val="28"/>
          <w:szCs w:val="24"/>
        </w:rPr>
      </w:pPr>
      <w:r w:rsidRPr="004C4274">
        <w:rPr>
          <w:rFonts w:ascii="Times New Roman" w:hAnsi="Times New Roman" w:cs="Times New Roman"/>
          <w:b/>
          <w:sz w:val="28"/>
          <w:szCs w:val="24"/>
        </w:rPr>
        <w:lastRenderedPageBreak/>
        <w:t xml:space="preserve">Turn the page over to see your short essay questions </w:t>
      </w:r>
      <w:r w:rsidRPr="004C4274">
        <w:rPr>
          <w:rFonts w:ascii="Times New Roman" w:hAnsi="Times New Roman" w:cs="Times New Roman"/>
          <w:b/>
          <w:sz w:val="28"/>
          <w:szCs w:val="24"/>
        </w:rPr>
        <w:sym w:font="Wingdings" w:char="F0E0"/>
      </w:r>
    </w:p>
    <w:p w:rsidR="004C4274" w:rsidRPr="004C4274" w:rsidRDefault="004C4274" w:rsidP="004C427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C4274">
        <w:rPr>
          <w:rFonts w:ascii="Times New Roman" w:hAnsi="Times New Roman" w:cs="Times New Roman"/>
          <w:b/>
          <w:sz w:val="28"/>
          <w:szCs w:val="24"/>
        </w:rPr>
        <w:t>Answer the following short essay questions</w:t>
      </w:r>
      <w:r>
        <w:rPr>
          <w:rFonts w:ascii="Times New Roman" w:hAnsi="Times New Roman" w:cs="Times New Roman"/>
          <w:b/>
          <w:sz w:val="28"/>
          <w:szCs w:val="24"/>
        </w:rPr>
        <w:t xml:space="preserve"> in 6-7 sentences</w:t>
      </w:r>
      <w:r w:rsidRPr="004C4274">
        <w:rPr>
          <w:rFonts w:ascii="Times New Roman" w:hAnsi="Times New Roman" w:cs="Times New Roman"/>
          <w:b/>
          <w:sz w:val="28"/>
          <w:szCs w:val="24"/>
        </w:rPr>
        <w:t>:</w:t>
      </w:r>
    </w:p>
    <w:p w:rsidR="004C4274" w:rsidRDefault="004C4274" w:rsidP="004C42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C4274" w:rsidRDefault="004C4274" w:rsidP="004C42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C4274" w:rsidRDefault="004C4274" w:rsidP="004C42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C4274" w:rsidRDefault="004C4274" w:rsidP="004C42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4274">
        <w:rPr>
          <w:rFonts w:ascii="Times New Roman" w:hAnsi="Times New Roman" w:cs="Times New Roman"/>
          <w:sz w:val="24"/>
          <w:szCs w:val="24"/>
        </w:rPr>
        <w:t>What line do you think the biggest tone change occurs? Explain</w:t>
      </w:r>
    </w:p>
    <w:p w:rsidR="004C4274" w:rsidRDefault="004C4274" w:rsidP="004C4274">
      <w:pPr>
        <w:rPr>
          <w:rFonts w:ascii="Times New Roman" w:hAnsi="Times New Roman" w:cs="Times New Roman"/>
          <w:sz w:val="24"/>
          <w:szCs w:val="24"/>
        </w:rPr>
      </w:pPr>
    </w:p>
    <w:p w:rsidR="004C4274" w:rsidRDefault="004C4274" w:rsidP="004C4274">
      <w:pPr>
        <w:rPr>
          <w:rFonts w:ascii="Times New Roman" w:hAnsi="Times New Roman" w:cs="Times New Roman"/>
          <w:sz w:val="24"/>
          <w:szCs w:val="24"/>
        </w:rPr>
      </w:pPr>
    </w:p>
    <w:p w:rsidR="004C4274" w:rsidRDefault="004C4274" w:rsidP="004C4274">
      <w:pPr>
        <w:rPr>
          <w:rFonts w:ascii="Times New Roman" w:hAnsi="Times New Roman" w:cs="Times New Roman"/>
          <w:sz w:val="24"/>
          <w:szCs w:val="24"/>
        </w:rPr>
      </w:pPr>
    </w:p>
    <w:p w:rsidR="004C4274" w:rsidRDefault="004C4274" w:rsidP="004C4274">
      <w:pPr>
        <w:rPr>
          <w:rFonts w:ascii="Times New Roman" w:hAnsi="Times New Roman" w:cs="Times New Roman"/>
          <w:sz w:val="24"/>
          <w:szCs w:val="24"/>
        </w:rPr>
      </w:pPr>
    </w:p>
    <w:p w:rsidR="004C4274" w:rsidRDefault="004C4274" w:rsidP="004C4274">
      <w:pPr>
        <w:rPr>
          <w:rFonts w:ascii="Times New Roman" w:hAnsi="Times New Roman" w:cs="Times New Roman"/>
          <w:sz w:val="24"/>
          <w:szCs w:val="24"/>
        </w:rPr>
      </w:pPr>
    </w:p>
    <w:p w:rsidR="004C4274" w:rsidRDefault="004C4274" w:rsidP="004C4274">
      <w:pPr>
        <w:rPr>
          <w:rFonts w:ascii="Times New Roman" w:hAnsi="Times New Roman" w:cs="Times New Roman"/>
          <w:sz w:val="24"/>
          <w:szCs w:val="24"/>
        </w:rPr>
      </w:pPr>
    </w:p>
    <w:p w:rsidR="004C4274" w:rsidRPr="004C4274" w:rsidRDefault="004C4274" w:rsidP="004C4274">
      <w:pPr>
        <w:rPr>
          <w:rFonts w:ascii="Times New Roman" w:hAnsi="Times New Roman" w:cs="Times New Roman"/>
          <w:sz w:val="24"/>
          <w:szCs w:val="24"/>
        </w:rPr>
      </w:pPr>
    </w:p>
    <w:p w:rsidR="004C4274" w:rsidRPr="004C4274" w:rsidRDefault="004C4274" w:rsidP="004C42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4274">
        <w:rPr>
          <w:rFonts w:ascii="Times New Roman" w:hAnsi="Times New Roman" w:cs="Times New Roman"/>
          <w:sz w:val="24"/>
          <w:szCs w:val="24"/>
        </w:rPr>
        <w:t>What kind of diction is most prevalent? Support your answer with quotes.</w:t>
      </w:r>
    </w:p>
    <w:p w:rsidR="004C4274" w:rsidRDefault="004C4274"/>
    <w:p w:rsidR="00B854ED" w:rsidRDefault="00B854ED"/>
    <w:p w:rsidR="00B854ED" w:rsidRDefault="00B854ED"/>
    <w:p w:rsidR="00B854ED" w:rsidRDefault="00B854ED"/>
    <w:p w:rsidR="00B854ED" w:rsidRDefault="00B854ED"/>
    <w:p w:rsidR="00B854ED" w:rsidRDefault="00B854ED"/>
    <w:p w:rsidR="00B854ED" w:rsidRDefault="00B854ED"/>
    <w:p w:rsidR="00B854ED" w:rsidRDefault="00B854ED"/>
    <w:p w:rsidR="00B854ED" w:rsidRDefault="00B854ED"/>
    <w:p w:rsidR="00B854ED" w:rsidRDefault="00B854ED"/>
    <w:p w:rsidR="007457C1" w:rsidRDefault="007457C1"/>
    <w:p w:rsidR="007457C1" w:rsidRDefault="007457C1"/>
    <w:p w:rsidR="007457C1" w:rsidRDefault="007457C1"/>
    <w:p w:rsidR="007457C1" w:rsidRDefault="007457C1"/>
    <w:p w:rsidR="007457C1" w:rsidRDefault="007457C1"/>
    <w:p w:rsidR="007457C1" w:rsidRDefault="007457C1"/>
    <w:p w:rsidR="007457C1" w:rsidRDefault="007457C1"/>
    <w:p w:rsidR="007457C1" w:rsidRPr="0074191C" w:rsidRDefault="007457C1" w:rsidP="007457C1">
      <w:pPr>
        <w:jc w:val="center"/>
        <w:rPr>
          <w:b/>
          <w:sz w:val="40"/>
          <w:u w:val="single"/>
        </w:rPr>
      </w:pPr>
      <w:r w:rsidRPr="0074191C">
        <w:rPr>
          <w:b/>
          <w:sz w:val="40"/>
          <w:u w:val="single"/>
        </w:rPr>
        <w:t>Label the Parts of a Ship!</w:t>
      </w:r>
      <w:r w:rsidR="0067691D">
        <w:rPr>
          <w:b/>
          <w:sz w:val="40"/>
          <w:u w:val="single"/>
        </w:rPr>
        <w:t xml:space="preserve"> </w:t>
      </w:r>
      <w:r w:rsidR="0067691D" w:rsidRPr="0067691D">
        <w:rPr>
          <w:b/>
          <w:color w:val="FF0000"/>
          <w:sz w:val="40"/>
          <w:u w:val="single"/>
        </w:rPr>
        <w:t>Teacher Version</w:t>
      </w:r>
    </w:p>
    <w:p w:rsidR="007457C1" w:rsidRPr="007457C1" w:rsidRDefault="007457C1" w:rsidP="007457C1">
      <w:pPr>
        <w:pStyle w:val="BodyText"/>
      </w:pPr>
      <w:r w:rsidRPr="00FE3266">
        <w:rPr>
          <w:i/>
          <w:u w:val="single"/>
        </w:rPr>
        <w:t>Directions</w:t>
      </w:r>
      <w:r w:rsidRPr="007457C1">
        <w:t>: Let’s learn about the parts of a ship to</w:t>
      </w:r>
      <w:r w:rsidR="00FE3266">
        <w:t xml:space="preserve"> better</w:t>
      </w:r>
      <w:r w:rsidRPr="007457C1">
        <w:t xml:space="preserve"> help us understand the </w:t>
      </w:r>
      <w:r w:rsidR="0067691D">
        <w:t>terminology that is used</w:t>
      </w:r>
      <w:r w:rsidRPr="007457C1">
        <w:t xml:space="preserve"> in the </w:t>
      </w:r>
      <w:r w:rsidRPr="00FE3266">
        <w:rPr>
          <w:i/>
        </w:rPr>
        <w:t>Rime of the Ancient Mariner</w:t>
      </w:r>
      <w:r w:rsidR="0067691D">
        <w:t>.</w:t>
      </w:r>
    </w:p>
    <w:p w:rsidR="007457C1" w:rsidRPr="007457C1" w:rsidRDefault="007457C1" w:rsidP="007457C1">
      <w:pPr>
        <w:jc w:val="center"/>
        <w:rPr>
          <w:rFonts w:eastAsiaTheme="minorHAnsi"/>
        </w:rPr>
      </w:pPr>
      <w:r w:rsidRPr="007457C1">
        <w:rPr>
          <w:rFonts w:eastAsiaTheme="minorHAnsi"/>
          <w:noProof/>
        </w:rPr>
        <w:drawing>
          <wp:inline distT="0" distB="0" distL="0" distR="0" wp14:anchorId="465EE51A" wp14:editId="41880317">
            <wp:extent cx="6108617" cy="4278530"/>
            <wp:effectExtent l="19050" t="0" r="6433" b="0"/>
            <wp:docPr id="1" name="Picture 1" descr="http://avatar.bardicweb.com/files/silverthorn/gossamer_thread/ShipPar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vatar.bardicweb.com/files/silverthorn/gossamer_thread/ShipParts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192" cy="427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7C1" w:rsidRPr="007457C1" w:rsidRDefault="007457C1" w:rsidP="007457C1">
      <w:pPr>
        <w:rPr>
          <w:rFonts w:ascii="Times New Roman" w:eastAsiaTheme="minorHAnsi" w:hAnsi="Times New Roman" w:cs="Times New Roman"/>
        </w:rPr>
      </w:pPr>
      <w:r w:rsidRPr="007457C1">
        <w:rPr>
          <w:rFonts w:ascii="Times New Roman" w:eastAsiaTheme="minorHAnsi" w:hAnsi="Times New Roman" w:cs="Times New Roman"/>
          <w:b/>
        </w:rPr>
        <w:t>Directions:</w:t>
      </w:r>
      <w:r w:rsidRPr="007457C1">
        <w:rPr>
          <w:rFonts w:ascii="Times New Roman" w:eastAsiaTheme="minorHAnsi" w:hAnsi="Times New Roman" w:cs="Times New Roman"/>
        </w:rPr>
        <w:t xml:space="preserve"> Use your knowledge of the English language to figure out how to label the parts of the ship. Label each part with the words below. </w:t>
      </w:r>
    </w:p>
    <w:p w:rsidR="007457C1" w:rsidRPr="007457C1" w:rsidRDefault="007457C1" w:rsidP="007457C1">
      <w:pPr>
        <w:pStyle w:val="ListParagraph"/>
        <w:numPr>
          <w:ilvl w:val="0"/>
          <w:numId w:val="2"/>
        </w:numPr>
        <w:spacing w:after="120"/>
        <w:rPr>
          <w:rFonts w:ascii="Times New Roman" w:eastAsiaTheme="minorHAnsi" w:hAnsi="Times New Roman" w:cs="Times New Roman"/>
          <w:b/>
        </w:rPr>
      </w:pPr>
      <w:r w:rsidRPr="007457C1">
        <w:rPr>
          <w:rFonts w:ascii="Times New Roman" w:eastAsiaTheme="minorHAnsi" w:hAnsi="Times New Roman" w:cs="Times New Roman"/>
          <w:b/>
        </w:rPr>
        <w:t>Main Sail</w:t>
      </w:r>
      <w:r w:rsidRPr="007457C1">
        <w:rPr>
          <w:rFonts w:ascii="Times New Roman" w:eastAsiaTheme="minorHAnsi" w:hAnsi="Times New Roman" w:cs="Times New Roman"/>
          <w:b/>
        </w:rPr>
        <w:tab/>
      </w:r>
      <w:r w:rsidRPr="007457C1">
        <w:rPr>
          <w:rFonts w:ascii="Times New Roman" w:eastAsiaTheme="minorHAnsi" w:hAnsi="Times New Roman" w:cs="Times New Roman"/>
          <w:b/>
        </w:rPr>
        <w:tab/>
      </w:r>
      <w:r w:rsidRPr="007457C1">
        <w:rPr>
          <w:rFonts w:ascii="Times New Roman" w:eastAsiaTheme="minorHAnsi" w:hAnsi="Times New Roman" w:cs="Times New Roman"/>
          <w:b/>
        </w:rPr>
        <w:tab/>
        <w:t>Captain’s Cabin</w:t>
      </w:r>
      <w:r w:rsidRPr="007457C1">
        <w:rPr>
          <w:rFonts w:ascii="Times New Roman" w:eastAsiaTheme="minorHAnsi" w:hAnsi="Times New Roman" w:cs="Times New Roman"/>
          <w:b/>
        </w:rPr>
        <w:tab/>
      </w:r>
      <w:r w:rsidRPr="007457C1">
        <w:rPr>
          <w:rFonts w:ascii="Times New Roman" w:eastAsiaTheme="minorHAnsi" w:hAnsi="Times New Roman" w:cs="Times New Roman"/>
          <w:b/>
        </w:rPr>
        <w:tab/>
        <w:t>Mariner</w:t>
      </w:r>
      <w:r w:rsidRPr="007457C1">
        <w:rPr>
          <w:rFonts w:ascii="Times New Roman" w:eastAsiaTheme="minorHAnsi" w:hAnsi="Times New Roman" w:cs="Times New Roman"/>
          <w:b/>
        </w:rPr>
        <w:tab/>
        <w:t xml:space="preserve">     Furrow</w:t>
      </w:r>
    </w:p>
    <w:p w:rsidR="007457C1" w:rsidRPr="007457C1" w:rsidRDefault="007457C1" w:rsidP="007457C1">
      <w:pPr>
        <w:pStyle w:val="ListParagraph"/>
        <w:numPr>
          <w:ilvl w:val="0"/>
          <w:numId w:val="2"/>
        </w:numPr>
        <w:spacing w:after="120"/>
        <w:rPr>
          <w:rFonts w:ascii="Times New Roman" w:eastAsiaTheme="minorHAnsi" w:hAnsi="Times New Roman" w:cs="Times New Roman"/>
          <w:b/>
        </w:rPr>
      </w:pPr>
      <w:r w:rsidRPr="007457C1">
        <w:rPr>
          <w:rFonts w:ascii="Times New Roman" w:eastAsiaTheme="minorHAnsi" w:hAnsi="Times New Roman" w:cs="Times New Roman"/>
          <w:b/>
        </w:rPr>
        <w:t xml:space="preserve">Flying Jib </w:t>
      </w:r>
      <w:r w:rsidRPr="007457C1">
        <w:rPr>
          <w:rFonts w:ascii="Times New Roman" w:eastAsiaTheme="minorHAnsi" w:hAnsi="Times New Roman" w:cs="Times New Roman"/>
          <w:b/>
        </w:rPr>
        <w:tab/>
      </w:r>
      <w:r w:rsidRPr="007457C1">
        <w:rPr>
          <w:rFonts w:ascii="Times New Roman" w:eastAsiaTheme="minorHAnsi" w:hAnsi="Times New Roman" w:cs="Times New Roman"/>
          <w:b/>
        </w:rPr>
        <w:tab/>
      </w:r>
      <w:r w:rsidRPr="007457C1">
        <w:rPr>
          <w:rFonts w:ascii="Times New Roman" w:eastAsiaTheme="minorHAnsi" w:hAnsi="Times New Roman" w:cs="Times New Roman"/>
          <w:b/>
        </w:rPr>
        <w:tab/>
        <w:t>Main Boom</w:t>
      </w:r>
      <w:r w:rsidRPr="007457C1">
        <w:rPr>
          <w:rFonts w:ascii="Times New Roman" w:eastAsiaTheme="minorHAnsi" w:hAnsi="Times New Roman" w:cs="Times New Roman"/>
          <w:b/>
        </w:rPr>
        <w:tab/>
      </w:r>
      <w:r w:rsidRPr="007457C1">
        <w:rPr>
          <w:rFonts w:ascii="Times New Roman" w:eastAsiaTheme="minorHAnsi" w:hAnsi="Times New Roman" w:cs="Times New Roman"/>
          <w:b/>
        </w:rPr>
        <w:tab/>
      </w:r>
      <w:r w:rsidRPr="007457C1">
        <w:rPr>
          <w:rFonts w:ascii="Times New Roman" w:eastAsiaTheme="minorHAnsi" w:hAnsi="Times New Roman" w:cs="Times New Roman"/>
          <w:b/>
        </w:rPr>
        <w:tab/>
        <w:t>Hull</w:t>
      </w:r>
    </w:p>
    <w:p w:rsidR="007457C1" w:rsidRPr="007457C1" w:rsidRDefault="007457C1" w:rsidP="007457C1">
      <w:pPr>
        <w:pStyle w:val="ListParagraph"/>
        <w:numPr>
          <w:ilvl w:val="0"/>
          <w:numId w:val="2"/>
        </w:numPr>
        <w:spacing w:after="120"/>
        <w:rPr>
          <w:rFonts w:ascii="Times New Roman" w:eastAsiaTheme="minorHAnsi" w:hAnsi="Times New Roman" w:cs="Times New Roman"/>
          <w:b/>
        </w:rPr>
      </w:pPr>
      <w:r w:rsidRPr="007457C1">
        <w:rPr>
          <w:rFonts w:ascii="Times New Roman" w:eastAsiaTheme="minorHAnsi" w:hAnsi="Times New Roman" w:cs="Times New Roman"/>
          <w:b/>
        </w:rPr>
        <w:t>Inner Jib</w:t>
      </w:r>
      <w:r w:rsidRPr="007457C1">
        <w:rPr>
          <w:rFonts w:ascii="Times New Roman" w:eastAsiaTheme="minorHAnsi" w:hAnsi="Times New Roman" w:cs="Times New Roman"/>
          <w:b/>
        </w:rPr>
        <w:tab/>
      </w:r>
      <w:r w:rsidRPr="007457C1">
        <w:rPr>
          <w:rFonts w:ascii="Times New Roman" w:eastAsiaTheme="minorHAnsi" w:hAnsi="Times New Roman" w:cs="Times New Roman"/>
          <w:b/>
        </w:rPr>
        <w:tab/>
      </w:r>
      <w:r w:rsidRPr="007457C1">
        <w:rPr>
          <w:rFonts w:ascii="Times New Roman" w:eastAsiaTheme="minorHAnsi" w:hAnsi="Times New Roman" w:cs="Times New Roman"/>
          <w:b/>
        </w:rPr>
        <w:tab/>
        <w:t>Fore Boom</w:t>
      </w:r>
      <w:r w:rsidRPr="007457C1">
        <w:rPr>
          <w:rFonts w:ascii="Times New Roman" w:eastAsiaTheme="minorHAnsi" w:hAnsi="Times New Roman" w:cs="Times New Roman"/>
          <w:b/>
        </w:rPr>
        <w:tab/>
      </w:r>
      <w:r w:rsidRPr="007457C1">
        <w:rPr>
          <w:rFonts w:ascii="Times New Roman" w:eastAsiaTheme="minorHAnsi" w:hAnsi="Times New Roman" w:cs="Times New Roman"/>
          <w:b/>
        </w:rPr>
        <w:tab/>
      </w:r>
      <w:r w:rsidRPr="007457C1">
        <w:rPr>
          <w:rFonts w:ascii="Times New Roman" w:eastAsiaTheme="minorHAnsi" w:hAnsi="Times New Roman" w:cs="Times New Roman"/>
          <w:b/>
        </w:rPr>
        <w:tab/>
        <w:t>Helm</w:t>
      </w:r>
    </w:p>
    <w:p w:rsidR="007457C1" w:rsidRPr="007457C1" w:rsidRDefault="007457C1" w:rsidP="007457C1">
      <w:pPr>
        <w:pStyle w:val="ListParagraph"/>
        <w:numPr>
          <w:ilvl w:val="0"/>
          <w:numId w:val="2"/>
        </w:numPr>
        <w:spacing w:after="120"/>
        <w:rPr>
          <w:rFonts w:ascii="Times New Roman" w:eastAsiaTheme="minorHAnsi" w:hAnsi="Times New Roman" w:cs="Times New Roman"/>
          <w:b/>
        </w:rPr>
      </w:pPr>
      <w:r w:rsidRPr="007457C1">
        <w:rPr>
          <w:rFonts w:ascii="Times New Roman" w:eastAsiaTheme="minorHAnsi" w:hAnsi="Times New Roman" w:cs="Times New Roman"/>
          <w:b/>
        </w:rPr>
        <w:t xml:space="preserve">Otter jib </w:t>
      </w:r>
      <w:r w:rsidRPr="007457C1">
        <w:rPr>
          <w:rFonts w:ascii="Times New Roman" w:eastAsiaTheme="minorHAnsi" w:hAnsi="Times New Roman" w:cs="Times New Roman"/>
          <w:b/>
        </w:rPr>
        <w:tab/>
      </w:r>
      <w:r w:rsidRPr="007457C1">
        <w:rPr>
          <w:rFonts w:ascii="Times New Roman" w:eastAsiaTheme="minorHAnsi" w:hAnsi="Times New Roman" w:cs="Times New Roman"/>
          <w:b/>
        </w:rPr>
        <w:tab/>
      </w:r>
      <w:r w:rsidRPr="007457C1">
        <w:rPr>
          <w:rFonts w:ascii="Times New Roman" w:eastAsiaTheme="minorHAnsi" w:hAnsi="Times New Roman" w:cs="Times New Roman"/>
          <w:b/>
        </w:rPr>
        <w:tab/>
        <w:t>Rudder</w:t>
      </w:r>
      <w:r w:rsidRPr="007457C1">
        <w:rPr>
          <w:rFonts w:ascii="Times New Roman" w:eastAsiaTheme="minorHAnsi" w:hAnsi="Times New Roman" w:cs="Times New Roman"/>
          <w:b/>
        </w:rPr>
        <w:tab/>
      </w:r>
      <w:r w:rsidRPr="007457C1">
        <w:rPr>
          <w:rFonts w:ascii="Times New Roman" w:eastAsiaTheme="minorHAnsi" w:hAnsi="Times New Roman" w:cs="Times New Roman"/>
          <w:b/>
        </w:rPr>
        <w:tab/>
      </w:r>
      <w:r w:rsidRPr="007457C1">
        <w:rPr>
          <w:rFonts w:ascii="Times New Roman" w:eastAsiaTheme="minorHAnsi" w:hAnsi="Times New Roman" w:cs="Times New Roman"/>
          <w:b/>
        </w:rPr>
        <w:tab/>
        <w:t>Albatross</w:t>
      </w:r>
    </w:p>
    <w:p w:rsidR="007457C1" w:rsidRPr="007457C1" w:rsidRDefault="007457C1" w:rsidP="007457C1">
      <w:pPr>
        <w:pStyle w:val="ListParagraph"/>
        <w:numPr>
          <w:ilvl w:val="0"/>
          <w:numId w:val="2"/>
        </w:numPr>
        <w:spacing w:after="120"/>
        <w:rPr>
          <w:rFonts w:ascii="Times New Roman" w:eastAsiaTheme="minorHAnsi" w:hAnsi="Times New Roman" w:cs="Times New Roman"/>
          <w:b/>
        </w:rPr>
      </w:pPr>
      <w:r w:rsidRPr="007457C1">
        <w:rPr>
          <w:rFonts w:ascii="Times New Roman" w:eastAsiaTheme="minorHAnsi" w:hAnsi="Times New Roman" w:cs="Times New Roman"/>
          <w:b/>
        </w:rPr>
        <w:t>Mainmast</w:t>
      </w:r>
      <w:r w:rsidRPr="007457C1">
        <w:rPr>
          <w:rFonts w:ascii="Times New Roman" w:eastAsiaTheme="minorHAnsi" w:hAnsi="Times New Roman" w:cs="Times New Roman"/>
          <w:b/>
        </w:rPr>
        <w:tab/>
      </w:r>
      <w:r w:rsidRPr="007457C1">
        <w:rPr>
          <w:rFonts w:ascii="Times New Roman" w:eastAsiaTheme="minorHAnsi" w:hAnsi="Times New Roman" w:cs="Times New Roman"/>
          <w:b/>
        </w:rPr>
        <w:tab/>
      </w:r>
      <w:r w:rsidRPr="007457C1">
        <w:rPr>
          <w:rFonts w:ascii="Times New Roman" w:eastAsiaTheme="minorHAnsi" w:hAnsi="Times New Roman" w:cs="Times New Roman"/>
          <w:b/>
        </w:rPr>
        <w:tab/>
        <w:t>Main Sail</w:t>
      </w:r>
      <w:r w:rsidRPr="007457C1">
        <w:rPr>
          <w:rFonts w:ascii="Times New Roman" w:eastAsiaTheme="minorHAnsi" w:hAnsi="Times New Roman" w:cs="Times New Roman"/>
          <w:b/>
        </w:rPr>
        <w:tab/>
      </w:r>
      <w:r w:rsidRPr="007457C1">
        <w:rPr>
          <w:rFonts w:ascii="Times New Roman" w:eastAsiaTheme="minorHAnsi" w:hAnsi="Times New Roman" w:cs="Times New Roman"/>
          <w:b/>
        </w:rPr>
        <w:tab/>
      </w:r>
      <w:r w:rsidRPr="007457C1">
        <w:rPr>
          <w:rFonts w:ascii="Times New Roman" w:eastAsiaTheme="minorHAnsi" w:hAnsi="Times New Roman" w:cs="Times New Roman"/>
          <w:b/>
        </w:rPr>
        <w:tab/>
        <w:t>Prow</w:t>
      </w:r>
    </w:p>
    <w:p w:rsidR="007457C1" w:rsidRPr="007457C1" w:rsidRDefault="007457C1" w:rsidP="007457C1">
      <w:pPr>
        <w:pStyle w:val="ListParagraph"/>
        <w:numPr>
          <w:ilvl w:val="0"/>
          <w:numId w:val="2"/>
        </w:numPr>
        <w:spacing w:after="120"/>
        <w:rPr>
          <w:rFonts w:ascii="Times New Roman" w:eastAsiaTheme="minorHAnsi" w:hAnsi="Times New Roman" w:cs="Times New Roman"/>
          <w:b/>
        </w:rPr>
      </w:pPr>
      <w:r w:rsidRPr="007457C1">
        <w:rPr>
          <w:rFonts w:ascii="Times New Roman" w:eastAsiaTheme="minorHAnsi" w:hAnsi="Times New Roman" w:cs="Times New Roman"/>
          <w:b/>
        </w:rPr>
        <w:t>Foremast</w:t>
      </w:r>
      <w:r w:rsidRPr="007457C1">
        <w:rPr>
          <w:rFonts w:ascii="Times New Roman" w:eastAsiaTheme="minorHAnsi" w:hAnsi="Times New Roman" w:cs="Times New Roman"/>
          <w:b/>
        </w:rPr>
        <w:tab/>
      </w:r>
      <w:r w:rsidRPr="007457C1">
        <w:rPr>
          <w:rFonts w:ascii="Times New Roman" w:eastAsiaTheme="minorHAnsi" w:hAnsi="Times New Roman" w:cs="Times New Roman"/>
          <w:b/>
        </w:rPr>
        <w:tab/>
      </w:r>
      <w:r w:rsidRPr="007457C1">
        <w:rPr>
          <w:rFonts w:ascii="Times New Roman" w:eastAsiaTheme="minorHAnsi" w:hAnsi="Times New Roman" w:cs="Times New Roman"/>
          <w:b/>
        </w:rPr>
        <w:tab/>
        <w:t>Main Topsail</w:t>
      </w:r>
      <w:r w:rsidRPr="007457C1">
        <w:rPr>
          <w:rFonts w:ascii="Times New Roman" w:eastAsiaTheme="minorHAnsi" w:hAnsi="Times New Roman" w:cs="Times New Roman"/>
          <w:b/>
        </w:rPr>
        <w:tab/>
      </w:r>
      <w:r w:rsidRPr="007457C1">
        <w:rPr>
          <w:rFonts w:ascii="Times New Roman" w:eastAsiaTheme="minorHAnsi" w:hAnsi="Times New Roman" w:cs="Times New Roman"/>
          <w:b/>
        </w:rPr>
        <w:tab/>
      </w:r>
      <w:r w:rsidRPr="007457C1">
        <w:rPr>
          <w:rFonts w:ascii="Times New Roman" w:eastAsiaTheme="minorHAnsi" w:hAnsi="Times New Roman" w:cs="Times New Roman"/>
          <w:b/>
        </w:rPr>
        <w:tab/>
        <w:t>Stern</w:t>
      </w:r>
    </w:p>
    <w:p w:rsidR="007457C1" w:rsidRPr="007457C1" w:rsidRDefault="007457C1" w:rsidP="007457C1">
      <w:pPr>
        <w:pStyle w:val="ListParagraph"/>
        <w:numPr>
          <w:ilvl w:val="0"/>
          <w:numId w:val="2"/>
        </w:numPr>
        <w:spacing w:after="120"/>
        <w:rPr>
          <w:rFonts w:ascii="Times New Roman" w:eastAsiaTheme="minorHAnsi" w:hAnsi="Times New Roman" w:cs="Times New Roman"/>
          <w:b/>
        </w:rPr>
      </w:pPr>
      <w:r w:rsidRPr="007457C1">
        <w:rPr>
          <w:rFonts w:ascii="Times New Roman" w:eastAsiaTheme="minorHAnsi" w:hAnsi="Times New Roman" w:cs="Times New Roman"/>
          <w:b/>
        </w:rPr>
        <w:t>Deck</w:t>
      </w:r>
      <w:r w:rsidRPr="007457C1">
        <w:rPr>
          <w:rFonts w:ascii="Times New Roman" w:eastAsiaTheme="minorHAnsi" w:hAnsi="Times New Roman" w:cs="Times New Roman"/>
          <w:b/>
        </w:rPr>
        <w:tab/>
      </w:r>
      <w:r w:rsidRPr="007457C1">
        <w:rPr>
          <w:rFonts w:ascii="Times New Roman" w:eastAsiaTheme="minorHAnsi" w:hAnsi="Times New Roman" w:cs="Times New Roman"/>
          <w:b/>
        </w:rPr>
        <w:tab/>
      </w:r>
      <w:r w:rsidRPr="007457C1">
        <w:rPr>
          <w:rFonts w:ascii="Times New Roman" w:eastAsiaTheme="minorHAnsi" w:hAnsi="Times New Roman" w:cs="Times New Roman"/>
          <w:b/>
        </w:rPr>
        <w:tab/>
      </w:r>
      <w:r w:rsidRPr="007457C1">
        <w:rPr>
          <w:rFonts w:ascii="Times New Roman" w:eastAsiaTheme="minorHAnsi" w:hAnsi="Times New Roman" w:cs="Times New Roman"/>
          <w:b/>
        </w:rPr>
        <w:tab/>
        <w:t>Fore Topsail</w:t>
      </w:r>
      <w:r w:rsidRPr="007457C1">
        <w:rPr>
          <w:rFonts w:ascii="Times New Roman" w:eastAsiaTheme="minorHAnsi" w:hAnsi="Times New Roman" w:cs="Times New Roman"/>
          <w:b/>
        </w:rPr>
        <w:tab/>
      </w:r>
      <w:r w:rsidRPr="007457C1">
        <w:rPr>
          <w:rFonts w:ascii="Times New Roman" w:eastAsiaTheme="minorHAnsi" w:hAnsi="Times New Roman" w:cs="Times New Roman"/>
          <w:b/>
        </w:rPr>
        <w:tab/>
      </w:r>
      <w:r w:rsidRPr="007457C1">
        <w:rPr>
          <w:rFonts w:ascii="Times New Roman" w:eastAsiaTheme="minorHAnsi" w:hAnsi="Times New Roman" w:cs="Times New Roman"/>
          <w:b/>
        </w:rPr>
        <w:tab/>
        <w:t>Bow</w:t>
      </w:r>
      <w:r w:rsidR="00BE4D75">
        <w:rPr>
          <w:rFonts w:ascii="Times New Roman" w:eastAsiaTheme="minorHAnsi" w:hAnsi="Times New Roman" w:cs="Times New Roman"/>
          <w:b/>
        </w:rPr>
        <w:t xml:space="preserve"> </w:t>
      </w:r>
    </w:p>
    <w:p w:rsidR="007457C1" w:rsidRDefault="00FE3266">
      <w:r>
        <w:rPr>
          <w:rFonts w:ascii="Times New Roman" w:eastAsiaTheme="minorHAnsi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1B383" wp14:editId="630091F0">
                <wp:simplePos x="0" y="0"/>
                <wp:positionH relativeFrom="column">
                  <wp:posOffset>1537335</wp:posOffset>
                </wp:positionH>
                <wp:positionV relativeFrom="paragraph">
                  <wp:posOffset>292100</wp:posOffset>
                </wp:positionV>
                <wp:extent cx="4025265" cy="878840"/>
                <wp:effectExtent l="0" t="0" r="1333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265" cy="87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7C1" w:rsidRPr="00AE056E" w:rsidRDefault="007457C1" w:rsidP="007457C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E056E">
                              <w:rPr>
                                <w:b/>
                              </w:rPr>
                              <w:t xml:space="preserve">Starboard 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AE056E">
                              <w:t xml:space="preserve"> and</w:t>
                            </w: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 w:rsidRPr="00AE056E">
                              <w:rPr>
                                <w:b/>
                              </w:rPr>
                              <w:t xml:space="preserve">   Port</w:t>
                            </w:r>
                          </w:p>
                          <w:p w:rsidR="007457C1" w:rsidRDefault="007457C1" w:rsidP="007457C1">
                            <w:pPr>
                              <w:spacing w:after="0"/>
                            </w:pPr>
                            <w:r>
                              <w:t>Which is the right side of the ship?</w:t>
                            </w:r>
                          </w:p>
                          <w:p w:rsidR="007457C1" w:rsidRDefault="007457C1" w:rsidP="007457C1">
                            <w:pPr>
                              <w:spacing w:after="0"/>
                            </w:pPr>
                            <w:r>
                              <w:t>Which is the left side?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05pt;margin-top:23pt;width:316.95pt;height:6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">
                <v:textbox>
                  <w:txbxContent>
                    <w:p w:rsidR="007457C1" w:rsidRPr="00AE056E" w:rsidRDefault="007457C1" w:rsidP="007457C1">
                      <w:pPr>
                        <w:jc w:val="center"/>
                        <w:rPr>
                          <w:b/>
                        </w:rPr>
                      </w:pPr>
                      <w:r w:rsidRPr="00AE056E">
                        <w:rPr>
                          <w:b/>
                        </w:rPr>
                        <w:t xml:space="preserve">Starboard </w:t>
                      </w:r>
                      <w:r>
                        <w:rPr>
                          <w:b/>
                        </w:rPr>
                        <w:t xml:space="preserve">   </w:t>
                      </w:r>
                      <w:r w:rsidRPr="00AE056E">
                        <w:t xml:space="preserve"> and</w:t>
                      </w:r>
                      <w:r>
                        <w:rPr>
                          <w:b/>
                        </w:rPr>
                        <w:t xml:space="preserve">      </w:t>
                      </w:r>
                      <w:r w:rsidRPr="00AE056E">
                        <w:rPr>
                          <w:b/>
                        </w:rPr>
                        <w:t xml:space="preserve">   Port</w:t>
                      </w:r>
                    </w:p>
                    <w:p w:rsidR="007457C1" w:rsidRDefault="007457C1" w:rsidP="007457C1">
                      <w:pPr>
                        <w:spacing w:after="0"/>
                      </w:pPr>
                      <w:r>
                        <w:t>Which is the right side of the ship?</w:t>
                      </w:r>
                    </w:p>
                    <w:p w:rsidR="007457C1" w:rsidRDefault="007457C1" w:rsidP="007457C1">
                      <w:pPr>
                        <w:spacing w:after="0"/>
                      </w:pPr>
                      <w:r>
                        <w:t>Which is the left side?</w:t>
                      </w:r>
                    </w:p>
                  </w:txbxContent>
                </v:textbox>
              </v:shape>
            </w:pict>
          </mc:Fallback>
        </mc:AlternateContent>
      </w:r>
    </w:p>
    <w:p w:rsidR="00B854ED" w:rsidRDefault="00B854ED"/>
    <w:p w:rsidR="00B854ED" w:rsidRDefault="00B854ED"/>
    <w:p w:rsidR="00B854ED" w:rsidRDefault="00B854ED"/>
    <w:p w:rsidR="00E97654" w:rsidRDefault="00E97654" w:rsidP="00B854ED">
      <w:pPr>
        <w:rPr>
          <w:rFonts w:ascii="Times New Roman" w:eastAsiaTheme="minorHAnsi" w:hAnsi="Times New Roman" w:cs="Times New Roman"/>
          <w:b/>
          <w:sz w:val="44"/>
          <w:szCs w:val="24"/>
          <w:u w:val="single"/>
        </w:rPr>
      </w:pPr>
      <w:r>
        <w:rPr>
          <w:rFonts w:ascii="Times New Roman" w:eastAsiaTheme="minorHAnsi" w:hAnsi="Times New Roman" w:cs="Times New Roman"/>
          <w:b/>
          <w:noProof/>
          <w:sz w:val="44"/>
          <w:szCs w:val="24"/>
          <w:u w:val="single"/>
        </w:rPr>
        <w:lastRenderedPageBreak/>
        <w:drawing>
          <wp:inline distT="0" distB="0" distL="0" distR="0">
            <wp:extent cx="6858000" cy="886465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64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4ED" w:rsidRPr="00B854ED" w:rsidRDefault="00B854ED" w:rsidP="00B854ED">
      <w:pPr>
        <w:rPr>
          <w:rFonts w:ascii="Times New Roman" w:eastAsiaTheme="minorHAnsi" w:hAnsi="Times New Roman" w:cs="Times New Roman"/>
          <w:b/>
          <w:sz w:val="44"/>
          <w:szCs w:val="24"/>
          <w:u w:val="single"/>
        </w:rPr>
      </w:pPr>
      <w:r w:rsidRPr="00B854ED">
        <w:rPr>
          <w:rFonts w:ascii="Times New Roman" w:eastAsiaTheme="minorHAnsi" w:hAnsi="Times New Roman" w:cs="Times New Roman"/>
          <w:b/>
          <w:sz w:val="44"/>
          <w:szCs w:val="24"/>
          <w:u w:val="single"/>
        </w:rPr>
        <w:lastRenderedPageBreak/>
        <w:t xml:space="preserve">ANSWER KEY FOR TEACHERS!!!! </w:t>
      </w:r>
    </w:p>
    <w:p w:rsidR="00B854ED" w:rsidRPr="00B854ED" w:rsidRDefault="00B854ED" w:rsidP="00B854ED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</w:rPr>
      </w:pPr>
      <w:r w:rsidRPr="00B854ED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The Rime of the Ancient Mariner Study Guide</w:t>
      </w:r>
    </w:p>
    <w:p w:rsidR="00B854ED" w:rsidRPr="00B854ED" w:rsidRDefault="00B854ED" w:rsidP="00B854ED">
      <w:pPr>
        <w:rPr>
          <w:rFonts w:ascii="Times New Roman" w:eastAsiaTheme="minorHAnsi" w:hAnsi="Times New Roman" w:cs="Times New Roman"/>
          <w:sz w:val="24"/>
          <w:szCs w:val="24"/>
        </w:rPr>
      </w:pPr>
      <w:r w:rsidRPr="00B854ED">
        <w:rPr>
          <w:rFonts w:ascii="Times New Roman" w:eastAsiaTheme="minorHAnsi" w:hAnsi="Times New Roman" w:cs="Times New Roman"/>
          <w:sz w:val="24"/>
          <w:szCs w:val="24"/>
        </w:rPr>
        <w:t>Test your ability to navigate the reading, and to comprehend the material</w:t>
      </w:r>
    </w:p>
    <w:p w:rsidR="00B854ED" w:rsidRPr="00B854ED" w:rsidRDefault="00B854ED" w:rsidP="00B854ED">
      <w:pPr>
        <w:rPr>
          <w:rFonts w:ascii="Times New Roman" w:eastAsiaTheme="minorHAnsi" w:hAnsi="Times New Roman" w:cs="Times New Roman"/>
          <w:sz w:val="24"/>
          <w:szCs w:val="24"/>
        </w:rPr>
      </w:pPr>
      <w:r w:rsidRPr="00B854ED">
        <w:rPr>
          <w:rFonts w:ascii="Times New Roman" w:eastAsiaTheme="minorHAnsi" w:hAnsi="Times New Roman" w:cs="Times New Roman"/>
          <w:sz w:val="24"/>
          <w:szCs w:val="24"/>
        </w:rPr>
        <w:t>Find the lines in which the following scenarios happen (in order):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548"/>
        <w:gridCol w:w="8550"/>
      </w:tblGrid>
      <w:tr w:rsidR="00B854ED" w:rsidRPr="00B854ED" w:rsidTr="003570FD">
        <w:trPr>
          <w:jc w:val="center"/>
        </w:trPr>
        <w:tc>
          <w:tcPr>
            <w:tcW w:w="1548" w:type="dxa"/>
          </w:tcPr>
          <w:p w:rsidR="00B854ED" w:rsidRPr="00B854ED" w:rsidRDefault="00B854ED" w:rsidP="00B85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D">
              <w:rPr>
                <w:rFonts w:ascii="Times New Roman" w:hAnsi="Times New Roman" w:cs="Times New Roman"/>
                <w:sz w:val="24"/>
                <w:szCs w:val="24"/>
              </w:rPr>
              <w:t>Line Number</w:t>
            </w:r>
          </w:p>
        </w:tc>
        <w:tc>
          <w:tcPr>
            <w:tcW w:w="8550" w:type="dxa"/>
          </w:tcPr>
          <w:p w:rsidR="00B854ED" w:rsidRPr="00B854ED" w:rsidRDefault="00B854ED" w:rsidP="00B85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D">
              <w:rPr>
                <w:rFonts w:ascii="Times New Roman" w:hAnsi="Times New Roman" w:cs="Times New Roman"/>
                <w:sz w:val="24"/>
                <w:szCs w:val="24"/>
              </w:rPr>
              <w:t>Scenario</w:t>
            </w:r>
          </w:p>
        </w:tc>
      </w:tr>
      <w:tr w:rsidR="00B854ED" w:rsidRPr="00B854ED" w:rsidTr="003570FD">
        <w:trPr>
          <w:jc w:val="center"/>
        </w:trPr>
        <w:tc>
          <w:tcPr>
            <w:tcW w:w="1548" w:type="dxa"/>
          </w:tcPr>
          <w:p w:rsidR="00B854ED" w:rsidRPr="00B854ED" w:rsidRDefault="00B854ED" w:rsidP="00B8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0" w:type="dxa"/>
          </w:tcPr>
          <w:p w:rsidR="00B854ED" w:rsidRPr="00B854ED" w:rsidRDefault="00B854ED" w:rsidP="00B8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ED">
              <w:rPr>
                <w:rFonts w:ascii="Times New Roman" w:hAnsi="Times New Roman" w:cs="Times New Roman"/>
                <w:sz w:val="24"/>
                <w:szCs w:val="24"/>
              </w:rPr>
              <w:t>The ancient mariner grabs the arm of the bridegroom</w:t>
            </w:r>
          </w:p>
        </w:tc>
      </w:tr>
      <w:tr w:rsidR="00B854ED" w:rsidRPr="00B854ED" w:rsidTr="003570FD">
        <w:trPr>
          <w:jc w:val="center"/>
        </w:trPr>
        <w:tc>
          <w:tcPr>
            <w:tcW w:w="1548" w:type="dxa"/>
          </w:tcPr>
          <w:p w:rsidR="00B854ED" w:rsidRPr="00B854ED" w:rsidRDefault="00B854ED" w:rsidP="00B8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81678">
              <w:rPr>
                <w:rFonts w:ascii="Times New Roman" w:hAnsi="Times New Roman" w:cs="Times New Roman"/>
                <w:sz w:val="24"/>
                <w:szCs w:val="24"/>
              </w:rPr>
              <w:t xml:space="preserve"> / 10</w:t>
            </w:r>
          </w:p>
        </w:tc>
        <w:tc>
          <w:tcPr>
            <w:tcW w:w="8550" w:type="dxa"/>
          </w:tcPr>
          <w:p w:rsidR="00B854ED" w:rsidRPr="00B854ED" w:rsidRDefault="00B854ED" w:rsidP="00B8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ED">
              <w:rPr>
                <w:rFonts w:ascii="Times New Roman" w:hAnsi="Times New Roman" w:cs="Times New Roman"/>
                <w:sz w:val="24"/>
                <w:szCs w:val="24"/>
              </w:rPr>
              <w:t>The Mariner begins to tell a tale to the bridegroom</w:t>
            </w:r>
          </w:p>
        </w:tc>
      </w:tr>
      <w:tr w:rsidR="00B854ED" w:rsidRPr="00B854ED" w:rsidTr="003570FD">
        <w:trPr>
          <w:jc w:val="center"/>
        </w:trPr>
        <w:tc>
          <w:tcPr>
            <w:tcW w:w="1548" w:type="dxa"/>
          </w:tcPr>
          <w:p w:rsidR="00B854ED" w:rsidRPr="00B854ED" w:rsidRDefault="00B854ED" w:rsidP="00B8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E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50" w:type="dxa"/>
          </w:tcPr>
          <w:p w:rsidR="00B854ED" w:rsidRPr="00B854ED" w:rsidRDefault="00B854ED" w:rsidP="00B8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ED">
              <w:rPr>
                <w:rFonts w:ascii="Times New Roman" w:hAnsi="Times New Roman" w:cs="Times New Roman"/>
                <w:sz w:val="24"/>
                <w:szCs w:val="24"/>
              </w:rPr>
              <w:t>The mariner’s ship passes by the church</w:t>
            </w:r>
          </w:p>
        </w:tc>
      </w:tr>
      <w:tr w:rsidR="00B854ED" w:rsidRPr="00B854ED" w:rsidTr="003570FD">
        <w:trPr>
          <w:jc w:val="center"/>
        </w:trPr>
        <w:tc>
          <w:tcPr>
            <w:tcW w:w="1548" w:type="dxa"/>
          </w:tcPr>
          <w:p w:rsidR="00B854ED" w:rsidRPr="00B854ED" w:rsidRDefault="00B854ED" w:rsidP="00B8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50" w:type="dxa"/>
          </w:tcPr>
          <w:p w:rsidR="00B854ED" w:rsidRPr="00B854ED" w:rsidRDefault="00B854ED" w:rsidP="00B8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ED">
              <w:rPr>
                <w:rFonts w:ascii="Times New Roman" w:hAnsi="Times New Roman" w:cs="Times New Roman"/>
                <w:sz w:val="24"/>
                <w:szCs w:val="24"/>
              </w:rPr>
              <w:t>The sun is directly over the mast</w:t>
            </w:r>
          </w:p>
        </w:tc>
      </w:tr>
      <w:tr w:rsidR="00B854ED" w:rsidRPr="00B854ED" w:rsidTr="003570FD">
        <w:trPr>
          <w:jc w:val="center"/>
        </w:trPr>
        <w:tc>
          <w:tcPr>
            <w:tcW w:w="1548" w:type="dxa"/>
          </w:tcPr>
          <w:p w:rsidR="00B854ED" w:rsidRPr="00B854ED" w:rsidRDefault="00B854ED" w:rsidP="00B8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E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50" w:type="dxa"/>
          </w:tcPr>
          <w:p w:rsidR="00B854ED" w:rsidRPr="00B854ED" w:rsidRDefault="00B854ED" w:rsidP="00B8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ED">
              <w:rPr>
                <w:rFonts w:ascii="Times New Roman" w:hAnsi="Times New Roman" w:cs="Times New Roman"/>
                <w:sz w:val="24"/>
                <w:szCs w:val="24"/>
              </w:rPr>
              <w:t>The storm begins</w:t>
            </w:r>
          </w:p>
        </w:tc>
      </w:tr>
      <w:tr w:rsidR="00B854ED" w:rsidRPr="00B854ED" w:rsidTr="003570FD">
        <w:trPr>
          <w:jc w:val="center"/>
        </w:trPr>
        <w:tc>
          <w:tcPr>
            <w:tcW w:w="1548" w:type="dxa"/>
          </w:tcPr>
          <w:p w:rsidR="00B854ED" w:rsidRPr="00B854ED" w:rsidRDefault="00B854ED" w:rsidP="00B8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E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50" w:type="dxa"/>
          </w:tcPr>
          <w:p w:rsidR="00B854ED" w:rsidRPr="00B854ED" w:rsidRDefault="00B854ED" w:rsidP="00B8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ED">
              <w:rPr>
                <w:rFonts w:ascii="Times New Roman" w:hAnsi="Times New Roman" w:cs="Times New Roman"/>
                <w:sz w:val="24"/>
                <w:szCs w:val="24"/>
              </w:rPr>
              <w:t>The ice was as high as the ship</w:t>
            </w:r>
          </w:p>
        </w:tc>
      </w:tr>
      <w:tr w:rsidR="00B854ED" w:rsidRPr="00B854ED" w:rsidTr="003570FD">
        <w:trPr>
          <w:jc w:val="center"/>
        </w:trPr>
        <w:tc>
          <w:tcPr>
            <w:tcW w:w="1548" w:type="dxa"/>
          </w:tcPr>
          <w:p w:rsidR="00B854ED" w:rsidRPr="00B854ED" w:rsidRDefault="00B854ED" w:rsidP="00B8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E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50" w:type="dxa"/>
          </w:tcPr>
          <w:p w:rsidR="00B854ED" w:rsidRPr="00B854ED" w:rsidRDefault="00B854ED" w:rsidP="00B8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ED">
              <w:rPr>
                <w:rFonts w:ascii="Times New Roman" w:hAnsi="Times New Roman" w:cs="Times New Roman"/>
                <w:sz w:val="24"/>
                <w:szCs w:val="24"/>
              </w:rPr>
              <w:t>The crew could not see any living thing in this part of the world</w:t>
            </w:r>
          </w:p>
        </w:tc>
      </w:tr>
      <w:tr w:rsidR="00B854ED" w:rsidRPr="00B854ED" w:rsidTr="003570FD">
        <w:trPr>
          <w:jc w:val="center"/>
        </w:trPr>
        <w:tc>
          <w:tcPr>
            <w:tcW w:w="1548" w:type="dxa"/>
          </w:tcPr>
          <w:p w:rsidR="00B854ED" w:rsidRPr="00B854ED" w:rsidRDefault="00B854ED" w:rsidP="00B8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E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50" w:type="dxa"/>
          </w:tcPr>
          <w:p w:rsidR="00B854ED" w:rsidRPr="00B854ED" w:rsidRDefault="00B854ED" w:rsidP="00B8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ED">
              <w:rPr>
                <w:rFonts w:ascii="Times New Roman" w:hAnsi="Times New Roman" w:cs="Times New Roman"/>
                <w:sz w:val="24"/>
                <w:szCs w:val="24"/>
              </w:rPr>
              <w:t>The albatross first appears</w:t>
            </w:r>
          </w:p>
        </w:tc>
      </w:tr>
      <w:tr w:rsidR="00B854ED" w:rsidRPr="00B854ED" w:rsidTr="003570FD">
        <w:trPr>
          <w:jc w:val="center"/>
        </w:trPr>
        <w:tc>
          <w:tcPr>
            <w:tcW w:w="1548" w:type="dxa"/>
          </w:tcPr>
          <w:p w:rsidR="00B854ED" w:rsidRPr="00B854ED" w:rsidRDefault="00B854ED" w:rsidP="00B8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E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581678">
              <w:rPr>
                <w:rFonts w:ascii="Times New Roman" w:hAnsi="Times New Roman" w:cs="Times New Roman"/>
                <w:sz w:val="24"/>
                <w:szCs w:val="24"/>
              </w:rPr>
              <w:t xml:space="preserve">  / 82-88</w:t>
            </w:r>
          </w:p>
        </w:tc>
        <w:tc>
          <w:tcPr>
            <w:tcW w:w="8550" w:type="dxa"/>
          </w:tcPr>
          <w:p w:rsidR="00B854ED" w:rsidRPr="00B854ED" w:rsidRDefault="00B854ED" w:rsidP="00B8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ED">
              <w:rPr>
                <w:rFonts w:ascii="Times New Roman" w:hAnsi="Times New Roman" w:cs="Times New Roman"/>
                <w:sz w:val="24"/>
                <w:szCs w:val="24"/>
              </w:rPr>
              <w:t xml:space="preserve">The mariner admits he killed the bird </w:t>
            </w:r>
          </w:p>
        </w:tc>
      </w:tr>
      <w:tr w:rsidR="00B854ED" w:rsidRPr="00B854ED" w:rsidTr="003570FD">
        <w:trPr>
          <w:jc w:val="center"/>
        </w:trPr>
        <w:tc>
          <w:tcPr>
            <w:tcW w:w="1548" w:type="dxa"/>
          </w:tcPr>
          <w:p w:rsidR="00B854ED" w:rsidRPr="00B854ED" w:rsidRDefault="00B854ED" w:rsidP="00B8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E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581678">
              <w:rPr>
                <w:rFonts w:ascii="Times New Roman" w:hAnsi="Times New Roman" w:cs="Times New Roman"/>
                <w:sz w:val="24"/>
                <w:szCs w:val="24"/>
              </w:rPr>
              <w:t>-95</w:t>
            </w:r>
          </w:p>
        </w:tc>
        <w:tc>
          <w:tcPr>
            <w:tcW w:w="8550" w:type="dxa"/>
          </w:tcPr>
          <w:p w:rsidR="00B854ED" w:rsidRPr="00B854ED" w:rsidRDefault="00B854ED" w:rsidP="00B8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ED">
              <w:rPr>
                <w:rFonts w:ascii="Times New Roman" w:hAnsi="Times New Roman" w:cs="Times New Roman"/>
                <w:sz w:val="24"/>
                <w:szCs w:val="24"/>
              </w:rPr>
              <w:t>Everyone on the boat agrees that the Mariner killed the bird who brought the wind</w:t>
            </w:r>
          </w:p>
        </w:tc>
      </w:tr>
      <w:tr w:rsidR="00B854ED" w:rsidRPr="00B854ED" w:rsidTr="003570FD">
        <w:trPr>
          <w:jc w:val="center"/>
        </w:trPr>
        <w:tc>
          <w:tcPr>
            <w:tcW w:w="1548" w:type="dxa"/>
          </w:tcPr>
          <w:p w:rsidR="00B854ED" w:rsidRPr="00B854ED" w:rsidRDefault="00B854ED" w:rsidP="00B8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E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581678">
              <w:rPr>
                <w:rFonts w:ascii="Times New Roman" w:hAnsi="Times New Roman" w:cs="Times New Roman"/>
                <w:sz w:val="24"/>
                <w:szCs w:val="24"/>
              </w:rPr>
              <w:t>-118</w:t>
            </w:r>
          </w:p>
        </w:tc>
        <w:tc>
          <w:tcPr>
            <w:tcW w:w="8550" w:type="dxa"/>
          </w:tcPr>
          <w:p w:rsidR="00B854ED" w:rsidRPr="00B854ED" w:rsidRDefault="00B854ED" w:rsidP="00B8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ED">
              <w:rPr>
                <w:rFonts w:ascii="Times New Roman" w:hAnsi="Times New Roman" w:cs="Times New Roman"/>
                <w:sz w:val="24"/>
                <w:szCs w:val="24"/>
              </w:rPr>
              <w:t>The ship is compared to a painting</w:t>
            </w:r>
          </w:p>
        </w:tc>
      </w:tr>
      <w:tr w:rsidR="00B854ED" w:rsidRPr="00B854ED" w:rsidTr="003570FD">
        <w:trPr>
          <w:jc w:val="center"/>
        </w:trPr>
        <w:tc>
          <w:tcPr>
            <w:tcW w:w="1548" w:type="dxa"/>
          </w:tcPr>
          <w:p w:rsidR="00B854ED" w:rsidRPr="00B854ED" w:rsidRDefault="00B854ED" w:rsidP="00B8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ED">
              <w:rPr>
                <w:rFonts w:ascii="Times New Roman" w:hAnsi="Times New Roman" w:cs="Times New Roman"/>
                <w:sz w:val="24"/>
                <w:szCs w:val="24"/>
              </w:rPr>
              <w:t>119-123</w:t>
            </w:r>
          </w:p>
        </w:tc>
        <w:tc>
          <w:tcPr>
            <w:tcW w:w="8550" w:type="dxa"/>
          </w:tcPr>
          <w:p w:rsidR="00B854ED" w:rsidRPr="00B854ED" w:rsidRDefault="00B854ED" w:rsidP="00B8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ED">
              <w:rPr>
                <w:rFonts w:ascii="Times New Roman" w:hAnsi="Times New Roman" w:cs="Times New Roman"/>
                <w:sz w:val="24"/>
                <w:szCs w:val="24"/>
              </w:rPr>
              <w:t>The crew announces that they had nothing to drink</w:t>
            </w:r>
          </w:p>
        </w:tc>
      </w:tr>
      <w:tr w:rsidR="00B854ED" w:rsidRPr="00B854ED" w:rsidTr="003570FD">
        <w:trPr>
          <w:jc w:val="center"/>
        </w:trPr>
        <w:tc>
          <w:tcPr>
            <w:tcW w:w="1548" w:type="dxa"/>
          </w:tcPr>
          <w:p w:rsidR="00B854ED" w:rsidRPr="00B854ED" w:rsidRDefault="00B854ED" w:rsidP="00B8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ED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50" w:type="dxa"/>
          </w:tcPr>
          <w:p w:rsidR="00B854ED" w:rsidRPr="00B854ED" w:rsidRDefault="00B854ED" w:rsidP="00B8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ED">
              <w:rPr>
                <w:rFonts w:ascii="Times New Roman" w:hAnsi="Times New Roman" w:cs="Times New Roman"/>
                <w:sz w:val="24"/>
                <w:szCs w:val="24"/>
              </w:rPr>
              <w:t>The storyteller lets his readers know that people on the ship began to die</w:t>
            </w:r>
          </w:p>
        </w:tc>
      </w:tr>
      <w:tr w:rsidR="00B854ED" w:rsidRPr="00B854ED" w:rsidTr="003570FD">
        <w:trPr>
          <w:jc w:val="center"/>
        </w:trPr>
        <w:tc>
          <w:tcPr>
            <w:tcW w:w="1548" w:type="dxa"/>
          </w:tcPr>
          <w:p w:rsidR="00B854ED" w:rsidRPr="00B854ED" w:rsidRDefault="00B854ED" w:rsidP="00B8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ED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="00581678">
              <w:rPr>
                <w:rFonts w:ascii="Times New Roman" w:hAnsi="Times New Roman" w:cs="Times New Roman"/>
                <w:sz w:val="24"/>
                <w:szCs w:val="24"/>
              </w:rPr>
              <w:t>-142</w:t>
            </w:r>
          </w:p>
        </w:tc>
        <w:tc>
          <w:tcPr>
            <w:tcW w:w="8550" w:type="dxa"/>
          </w:tcPr>
          <w:p w:rsidR="00B854ED" w:rsidRPr="00B854ED" w:rsidRDefault="00B854ED" w:rsidP="00B8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ED">
              <w:rPr>
                <w:rFonts w:ascii="Times New Roman" w:hAnsi="Times New Roman" w:cs="Times New Roman"/>
                <w:sz w:val="24"/>
                <w:szCs w:val="24"/>
              </w:rPr>
              <w:t>The albatross is placed around the Mariner’s neck</w:t>
            </w:r>
          </w:p>
        </w:tc>
      </w:tr>
      <w:tr w:rsidR="00B854ED" w:rsidRPr="00B854ED" w:rsidTr="003570FD">
        <w:trPr>
          <w:jc w:val="center"/>
        </w:trPr>
        <w:tc>
          <w:tcPr>
            <w:tcW w:w="1548" w:type="dxa"/>
          </w:tcPr>
          <w:p w:rsidR="00B854ED" w:rsidRPr="00B854ED" w:rsidRDefault="00B854ED" w:rsidP="00B8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ED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550" w:type="dxa"/>
          </w:tcPr>
          <w:p w:rsidR="00B854ED" w:rsidRPr="00B854ED" w:rsidRDefault="00B854ED" w:rsidP="00B8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ED">
              <w:rPr>
                <w:rFonts w:ascii="Times New Roman" w:hAnsi="Times New Roman" w:cs="Times New Roman"/>
                <w:sz w:val="24"/>
                <w:szCs w:val="24"/>
              </w:rPr>
              <w:t>Readers discover that another ship is seen in the distance</w:t>
            </w:r>
          </w:p>
        </w:tc>
      </w:tr>
      <w:tr w:rsidR="00B854ED" w:rsidRPr="00B854ED" w:rsidTr="003570FD">
        <w:trPr>
          <w:jc w:val="center"/>
        </w:trPr>
        <w:tc>
          <w:tcPr>
            <w:tcW w:w="1548" w:type="dxa"/>
          </w:tcPr>
          <w:p w:rsidR="00B854ED" w:rsidRPr="00B854ED" w:rsidRDefault="00B854ED" w:rsidP="00B8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ED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550" w:type="dxa"/>
          </w:tcPr>
          <w:p w:rsidR="00B854ED" w:rsidRPr="00B854ED" w:rsidRDefault="00B854ED" w:rsidP="00B8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ED">
              <w:rPr>
                <w:rFonts w:ascii="Times New Roman" w:hAnsi="Times New Roman" w:cs="Times New Roman"/>
                <w:sz w:val="24"/>
                <w:szCs w:val="24"/>
              </w:rPr>
              <w:t>The approaching ship sails without wind</w:t>
            </w:r>
          </w:p>
        </w:tc>
      </w:tr>
      <w:tr w:rsidR="00B854ED" w:rsidRPr="00B854ED" w:rsidTr="003570FD">
        <w:trPr>
          <w:jc w:val="center"/>
        </w:trPr>
        <w:tc>
          <w:tcPr>
            <w:tcW w:w="1548" w:type="dxa"/>
          </w:tcPr>
          <w:p w:rsidR="00B854ED" w:rsidRPr="00B854ED" w:rsidRDefault="00B854ED" w:rsidP="00B8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ED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550" w:type="dxa"/>
          </w:tcPr>
          <w:p w:rsidR="00B854ED" w:rsidRPr="00B854ED" w:rsidRDefault="00B854ED" w:rsidP="00B8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ED">
              <w:rPr>
                <w:rFonts w:ascii="Times New Roman" w:hAnsi="Times New Roman" w:cs="Times New Roman"/>
                <w:sz w:val="24"/>
                <w:szCs w:val="24"/>
              </w:rPr>
              <w:t>The approaching ship reminds the Mariner of a jail</w:t>
            </w:r>
          </w:p>
        </w:tc>
      </w:tr>
      <w:tr w:rsidR="00B854ED" w:rsidRPr="00B854ED" w:rsidTr="003570FD">
        <w:trPr>
          <w:jc w:val="center"/>
        </w:trPr>
        <w:tc>
          <w:tcPr>
            <w:tcW w:w="1548" w:type="dxa"/>
          </w:tcPr>
          <w:p w:rsidR="00B854ED" w:rsidRPr="00B854ED" w:rsidRDefault="00B854ED" w:rsidP="00B8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ED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8550" w:type="dxa"/>
          </w:tcPr>
          <w:p w:rsidR="00B854ED" w:rsidRPr="00B854ED" w:rsidRDefault="00B854ED" w:rsidP="00B8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ED">
              <w:rPr>
                <w:rFonts w:ascii="Times New Roman" w:hAnsi="Times New Roman" w:cs="Times New Roman"/>
                <w:sz w:val="24"/>
                <w:szCs w:val="24"/>
              </w:rPr>
              <w:t>Two people are seen on the approaching ship</w:t>
            </w:r>
          </w:p>
        </w:tc>
      </w:tr>
      <w:tr w:rsidR="00B854ED" w:rsidRPr="00B854ED" w:rsidTr="003570FD">
        <w:trPr>
          <w:jc w:val="center"/>
        </w:trPr>
        <w:tc>
          <w:tcPr>
            <w:tcW w:w="1548" w:type="dxa"/>
          </w:tcPr>
          <w:p w:rsidR="00B854ED" w:rsidRPr="00B854ED" w:rsidRDefault="00B854ED" w:rsidP="00B8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ED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8550" w:type="dxa"/>
          </w:tcPr>
          <w:p w:rsidR="00B854ED" w:rsidRPr="00B854ED" w:rsidRDefault="00B854ED" w:rsidP="00B8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ED">
              <w:rPr>
                <w:rFonts w:ascii="Times New Roman" w:hAnsi="Times New Roman" w:cs="Times New Roman"/>
                <w:sz w:val="24"/>
                <w:szCs w:val="24"/>
              </w:rPr>
              <w:t>Life in Death beats Death in a gambling game</w:t>
            </w:r>
          </w:p>
        </w:tc>
      </w:tr>
      <w:tr w:rsidR="00B854ED" w:rsidRPr="00B854ED" w:rsidTr="003570FD">
        <w:trPr>
          <w:jc w:val="center"/>
        </w:trPr>
        <w:tc>
          <w:tcPr>
            <w:tcW w:w="1548" w:type="dxa"/>
          </w:tcPr>
          <w:p w:rsidR="00B854ED" w:rsidRPr="00B854ED" w:rsidRDefault="00B854ED" w:rsidP="00B8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ED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 w:rsidR="00581678">
              <w:rPr>
                <w:rFonts w:ascii="Times New Roman" w:hAnsi="Times New Roman" w:cs="Times New Roman"/>
                <w:sz w:val="24"/>
                <w:szCs w:val="24"/>
              </w:rPr>
              <w:t>-219</w:t>
            </w:r>
          </w:p>
        </w:tc>
        <w:tc>
          <w:tcPr>
            <w:tcW w:w="8550" w:type="dxa"/>
          </w:tcPr>
          <w:p w:rsidR="00B854ED" w:rsidRPr="00B854ED" w:rsidRDefault="00B854ED" w:rsidP="00B8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ED">
              <w:rPr>
                <w:rFonts w:ascii="Times New Roman" w:hAnsi="Times New Roman" w:cs="Times New Roman"/>
                <w:sz w:val="24"/>
                <w:szCs w:val="24"/>
              </w:rPr>
              <w:t>Everyone on the ship dies</w:t>
            </w:r>
          </w:p>
        </w:tc>
      </w:tr>
      <w:tr w:rsidR="00B854ED" w:rsidRPr="00B854ED" w:rsidTr="003570FD">
        <w:trPr>
          <w:jc w:val="center"/>
        </w:trPr>
        <w:tc>
          <w:tcPr>
            <w:tcW w:w="1548" w:type="dxa"/>
          </w:tcPr>
          <w:p w:rsidR="00B854ED" w:rsidRPr="00B854ED" w:rsidRDefault="00B854ED" w:rsidP="00B8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ED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8550" w:type="dxa"/>
          </w:tcPr>
          <w:p w:rsidR="00B854ED" w:rsidRPr="00B854ED" w:rsidRDefault="00B854ED" w:rsidP="00B8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ED">
              <w:rPr>
                <w:rFonts w:ascii="Times New Roman" w:hAnsi="Times New Roman" w:cs="Times New Roman"/>
                <w:sz w:val="24"/>
                <w:szCs w:val="24"/>
              </w:rPr>
              <w:t>The bridegroom interrupts the story to say he is afraid of the Mariner</w:t>
            </w:r>
          </w:p>
        </w:tc>
      </w:tr>
      <w:tr w:rsidR="00B854ED" w:rsidRPr="00B854ED" w:rsidTr="003570FD">
        <w:trPr>
          <w:jc w:val="center"/>
        </w:trPr>
        <w:tc>
          <w:tcPr>
            <w:tcW w:w="1548" w:type="dxa"/>
          </w:tcPr>
          <w:p w:rsidR="00B854ED" w:rsidRPr="00B854ED" w:rsidRDefault="00B854ED" w:rsidP="00B8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ED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8550" w:type="dxa"/>
          </w:tcPr>
          <w:p w:rsidR="00B854ED" w:rsidRPr="00B854ED" w:rsidRDefault="00B854ED" w:rsidP="00B8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ED">
              <w:rPr>
                <w:rFonts w:ascii="Times New Roman" w:hAnsi="Times New Roman" w:cs="Times New Roman"/>
                <w:sz w:val="24"/>
                <w:szCs w:val="24"/>
              </w:rPr>
              <w:t>The Mariner assures the bridegroom that he did not die</w:t>
            </w:r>
          </w:p>
        </w:tc>
      </w:tr>
      <w:tr w:rsidR="00B854ED" w:rsidRPr="00B854ED" w:rsidTr="003570FD">
        <w:trPr>
          <w:jc w:val="center"/>
        </w:trPr>
        <w:tc>
          <w:tcPr>
            <w:tcW w:w="1548" w:type="dxa"/>
          </w:tcPr>
          <w:p w:rsidR="00B854ED" w:rsidRPr="00B854ED" w:rsidRDefault="00B854ED" w:rsidP="00B8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ED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8550" w:type="dxa"/>
          </w:tcPr>
          <w:p w:rsidR="00B854ED" w:rsidRPr="00B854ED" w:rsidRDefault="00B854ED" w:rsidP="00B8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ED">
              <w:rPr>
                <w:rFonts w:ascii="Times New Roman" w:hAnsi="Times New Roman" w:cs="Times New Roman"/>
                <w:sz w:val="24"/>
                <w:szCs w:val="24"/>
              </w:rPr>
              <w:t>The Mariner tries to pray but can only manage a quiet, but evil noise</w:t>
            </w:r>
          </w:p>
        </w:tc>
      </w:tr>
      <w:tr w:rsidR="00B854ED" w:rsidRPr="00B854ED" w:rsidTr="003570FD">
        <w:trPr>
          <w:jc w:val="center"/>
        </w:trPr>
        <w:tc>
          <w:tcPr>
            <w:tcW w:w="1548" w:type="dxa"/>
          </w:tcPr>
          <w:p w:rsidR="00B854ED" w:rsidRPr="00B854ED" w:rsidRDefault="00B854ED" w:rsidP="00B8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ED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8550" w:type="dxa"/>
          </w:tcPr>
          <w:p w:rsidR="00B854ED" w:rsidRPr="00B854ED" w:rsidRDefault="00B854ED" w:rsidP="00B8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ED">
              <w:rPr>
                <w:rFonts w:ascii="Times New Roman" w:hAnsi="Times New Roman" w:cs="Times New Roman"/>
                <w:sz w:val="24"/>
                <w:szCs w:val="24"/>
              </w:rPr>
              <w:t>The mariner accidently blesses the creature of the ocean by loving them</w:t>
            </w:r>
          </w:p>
        </w:tc>
      </w:tr>
      <w:tr w:rsidR="00B854ED" w:rsidRPr="00B854ED" w:rsidTr="003570FD">
        <w:trPr>
          <w:jc w:val="center"/>
        </w:trPr>
        <w:tc>
          <w:tcPr>
            <w:tcW w:w="1548" w:type="dxa"/>
          </w:tcPr>
          <w:p w:rsidR="00B854ED" w:rsidRPr="00B854ED" w:rsidRDefault="00B854ED" w:rsidP="00B8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ED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8550" w:type="dxa"/>
          </w:tcPr>
          <w:p w:rsidR="00B854ED" w:rsidRPr="00B854ED" w:rsidRDefault="00B854ED" w:rsidP="00B8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ED">
              <w:rPr>
                <w:rFonts w:ascii="Times New Roman" w:hAnsi="Times New Roman" w:cs="Times New Roman"/>
                <w:sz w:val="24"/>
                <w:szCs w:val="24"/>
              </w:rPr>
              <w:t>The albatross falls of his neck</w:t>
            </w:r>
          </w:p>
        </w:tc>
      </w:tr>
      <w:tr w:rsidR="00B854ED" w:rsidRPr="00B854ED" w:rsidTr="003570FD">
        <w:trPr>
          <w:jc w:val="center"/>
        </w:trPr>
        <w:tc>
          <w:tcPr>
            <w:tcW w:w="1548" w:type="dxa"/>
          </w:tcPr>
          <w:p w:rsidR="00B854ED" w:rsidRPr="00B854ED" w:rsidRDefault="00B854ED" w:rsidP="00B8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ED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8550" w:type="dxa"/>
          </w:tcPr>
          <w:p w:rsidR="00B854ED" w:rsidRPr="00B854ED" w:rsidRDefault="00B854ED" w:rsidP="00B8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ED">
              <w:rPr>
                <w:rFonts w:ascii="Times New Roman" w:hAnsi="Times New Roman" w:cs="Times New Roman"/>
                <w:sz w:val="24"/>
                <w:szCs w:val="24"/>
              </w:rPr>
              <w:t>The Mariner is believes he may have become a ghost</w:t>
            </w:r>
          </w:p>
        </w:tc>
      </w:tr>
      <w:tr w:rsidR="00B854ED" w:rsidRPr="00B854ED" w:rsidTr="003570FD">
        <w:trPr>
          <w:jc w:val="center"/>
        </w:trPr>
        <w:tc>
          <w:tcPr>
            <w:tcW w:w="1548" w:type="dxa"/>
          </w:tcPr>
          <w:p w:rsidR="00B854ED" w:rsidRPr="00B854ED" w:rsidRDefault="00B854ED" w:rsidP="00B8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ED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50" w:type="dxa"/>
          </w:tcPr>
          <w:p w:rsidR="00B854ED" w:rsidRPr="00B854ED" w:rsidRDefault="00B854ED" w:rsidP="00B8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ED">
              <w:rPr>
                <w:rFonts w:ascii="Times New Roman" w:hAnsi="Times New Roman" w:cs="Times New Roman"/>
                <w:sz w:val="24"/>
                <w:szCs w:val="24"/>
              </w:rPr>
              <w:t>The Marnier’s ship begins to move without wind</w:t>
            </w:r>
          </w:p>
        </w:tc>
      </w:tr>
      <w:tr w:rsidR="00B854ED" w:rsidRPr="00B854ED" w:rsidTr="003570FD">
        <w:trPr>
          <w:jc w:val="center"/>
        </w:trPr>
        <w:tc>
          <w:tcPr>
            <w:tcW w:w="1548" w:type="dxa"/>
          </w:tcPr>
          <w:p w:rsidR="00B854ED" w:rsidRPr="00B854ED" w:rsidRDefault="00581678" w:rsidP="00B8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8550" w:type="dxa"/>
          </w:tcPr>
          <w:p w:rsidR="00B854ED" w:rsidRPr="00B854ED" w:rsidRDefault="00B854ED" w:rsidP="00B8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ED">
              <w:rPr>
                <w:rFonts w:ascii="Times New Roman" w:hAnsi="Times New Roman" w:cs="Times New Roman"/>
                <w:sz w:val="24"/>
                <w:szCs w:val="24"/>
              </w:rPr>
              <w:t xml:space="preserve">The Mariner says his crew is ghostlike </w:t>
            </w:r>
          </w:p>
        </w:tc>
      </w:tr>
      <w:tr w:rsidR="00B854ED" w:rsidRPr="00B854ED" w:rsidTr="003570FD">
        <w:trPr>
          <w:jc w:val="center"/>
        </w:trPr>
        <w:tc>
          <w:tcPr>
            <w:tcW w:w="1548" w:type="dxa"/>
          </w:tcPr>
          <w:p w:rsidR="00B854ED" w:rsidRPr="00B854ED" w:rsidRDefault="00B854ED" w:rsidP="00B8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ED">
              <w:rPr>
                <w:rFonts w:ascii="Times New Roman" w:hAnsi="Times New Roman" w:cs="Times New Roman"/>
                <w:sz w:val="24"/>
                <w:szCs w:val="24"/>
              </w:rPr>
              <w:t>398 -401</w:t>
            </w:r>
          </w:p>
        </w:tc>
        <w:tc>
          <w:tcPr>
            <w:tcW w:w="8550" w:type="dxa"/>
          </w:tcPr>
          <w:p w:rsidR="00B854ED" w:rsidRPr="00B854ED" w:rsidRDefault="00B854ED" w:rsidP="00B8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ED">
              <w:rPr>
                <w:rFonts w:ascii="Times New Roman" w:hAnsi="Times New Roman" w:cs="Times New Roman"/>
                <w:sz w:val="24"/>
                <w:szCs w:val="24"/>
              </w:rPr>
              <w:t>A voice from the air asks if the Mariner is the one who killed the albatross</w:t>
            </w:r>
          </w:p>
        </w:tc>
      </w:tr>
      <w:tr w:rsidR="00B854ED" w:rsidRPr="00B854ED" w:rsidTr="003570FD">
        <w:trPr>
          <w:jc w:val="center"/>
        </w:trPr>
        <w:tc>
          <w:tcPr>
            <w:tcW w:w="1548" w:type="dxa"/>
          </w:tcPr>
          <w:p w:rsidR="00B854ED" w:rsidRPr="00B854ED" w:rsidRDefault="00581678" w:rsidP="00B8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8550" w:type="dxa"/>
          </w:tcPr>
          <w:p w:rsidR="00B854ED" w:rsidRPr="00B854ED" w:rsidRDefault="00B854ED" w:rsidP="00B8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ED">
              <w:rPr>
                <w:rFonts w:ascii="Times New Roman" w:hAnsi="Times New Roman" w:cs="Times New Roman"/>
                <w:sz w:val="24"/>
                <w:szCs w:val="24"/>
              </w:rPr>
              <w:t>The voice says the Mariner will have to pay penance for the rest of his life</w:t>
            </w:r>
          </w:p>
        </w:tc>
      </w:tr>
      <w:tr w:rsidR="00B854ED" w:rsidRPr="00B854ED" w:rsidTr="003570FD">
        <w:trPr>
          <w:jc w:val="center"/>
        </w:trPr>
        <w:tc>
          <w:tcPr>
            <w:tcW w:w="1548" w:type="dxa"/>
          </w:tcPr>
          <w:p w:rsidR="00B854ED" w:rsidRPr="00B854ED" w:rsidRDefault="00B854ED" w:rsidP="00B8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ED">
              <w:rPr>
                <w:rFonts w:ascii="Times New Roman" w:hAnsi="Times New Roman" w:cs="Times New Roman"/>
                <w:sz w:val="24"/>
                <w:szCs w:val="24"/>
              </w:rPr>
              <w:t>464-467</w:t>
            </w:r>
          </w:p>
        </w:tc>
        <w:tc>
          <w:tcPr>
            <w:tcW w:w="8550" w:type="dxa"/>
          </w:tcPr>
          <w:p w:rsidR="00B854ED" w:rsidRPr="00B854ED" w:rsidRDefault="00B854ED" w:rsidP="00B8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ED">
              <w:rPr>
                <w:rFonts w:ascii="Times New Roman" w:hAnsi="Times New Roman" w:cs="Times New Roman"/>
                <w:sz w:val="24"/>
                <w:szCs w:val="24"/>
              </w:rPr>
              <w:t>The Mariner sees home</w:t>
            </w:r>
          </w:p>
        </w:tc>
      </w:tr>
      <w:tr w:rsidR="00B854ED" w:rsidRPr="00B854ED" w:rsidTr="003570FD">
        <w:trPr>
          <w:jc w:val="center"/>
        </w:trPr>
        <w:tc>
          <w:tcPr>
            <w:tcW w:w="1548" w:type="dxa"/>
          </w:tcPr>
          <w:p w:rsidR="00B854ED" w:rsidRPr="00B854ED" w:rsidRDefault="00B854ED" w:rsidP="00B8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ED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8550" w:type="dxa"/>
          </w:tcPr>
          <w:p w:rsidR="00B854ED" w:rsidRPr="00B854ED" w:rsidRDefault="00B854ED" w:rsidP="00B8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ED">
              <w:rPr>
                <w:rFonts w:ascii="Times New Roman" w:hAnsi="Times New Roman" w:cs="Times New Roman"/>
                <w:sz w:val="24"/>
                <w:szCs w:val="24"/>
              </w:rPr>
              <w:t>An angel hovers over the body of each corpse</w:t>
            </w:r>
          </w:p>
        </w:tc>
      </w:tr>
      <w:tr w:rsidR="00B854ED" w:rsidRPr="00B854ED" w:rsidTr="003570FD">
        <w:trPr>
          <w:jc w:val="center"/>
        </w:trPr>
        <w:tc>
          <w:tcPr>
            <w:tcW w:w="1548" w:type="dxa"/>
          </w:tcPr>
          <w:p w:rsidR="00B854ED" w:rsidRPr="00B854ED" w:rsidRDefault="00B854ED" w:rsidP="00B8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E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50" w:type="dxa"/>
          </w:tcPr>
          <w:p w:rsidR="00B854ED" w:rsidRPr="00B854ED" w:rsidRDefault="00B854ED" w:rsidP="00B8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ED">
              <w:rPr>
                <w:rFonts w:ascii="Times New Roman" w:hAnsi="Times New Roman" w:cs="Times New Roman"/>
                <w:sz w:val="24"/>
                <w:szCs w:val="24"/>
              </w:rPr>
              <w:t>The Mariner hears the oars of an approaching row boat that has come to save him</w:t>
            </w:r>
          </w:p>
        </w:tc>
      </w:tr>
    </w:tbl>
    <w:p w:rsidR="00B854ED" w:rsidRPr="00B854ED" w:rsidRDefault="00B854ED" w:rsidP="00B854ED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</w:rPr>
      </w:pPr>
    </w:p>
    <w:p w:rsidR="00B854ED" w:rsidRDefault="00B854ED"/>
    <w:p w:rsidR="00FE3266" w:rsidRDefault="00FE3266" w:rsidP="0074191C">
      <w:pPr>
        <w:pStyle w:val="Heading2"/>
      </w:pPr>
    </w:p>
    <w:p w:rsidR="00DB494D" w:rsidRPr="0074191C" w:rsidRDefault="00DB494D" w:rsidP="0074191C">
      <w:pPr>
        <w:pStyle w:val="Heading2"/>
      </w:pPr>
      <w:r w:rsidRPr="0074191C">
        <w:t>TONE SHIFTS</w:t>
      </w:r>
    </w:p>
    <w:p w:rsidR="00DB494D" w:rsidRPr="00DB494D" w:rsidRDefault="000E5D1E" w:rsidP="00DB494D">
      <w:pPr>
        <w:rPr>
          <w:rFonts w:eastAsiaTheme="minorHAnsi"/>
        </w:rPr>
      </w:pPr>
      <w:r w:rsidRPr="000E5D1E">
        <w:rPr>
          <w:rFonts w:eastAsiaTheme="minorHAnsi"/>
          <w:b/>
          <w:i/>
          <w:u w:val="single"/>
        </w:rPr>
        <w:t>Directions</w:t>
      </w:r>
      <w:r>
        <w:rPr>
          <w:rFonts w:eastAsiaTheme="minorHAnsi"/>
        </w:rPr>
        <w:t xml:space="preserve">: </w:t>
      </w:r>
      <w:r w:rsidR="00DB494D">
        <w:rPr>
          <w:rFonts w:eastAsiaTheme="minorHAnsi"/>
        </w:rPr>
        <w:t xml:space="preserve">Find three places in the story where the tone changes. Write down your findings </w:t>
      </w:r>
      <w:r w:rsidR="0074191C">
        <w:rPr>
          <w:rFonts w:eastAsiaTheme="minorHAnsi"/>
        </w:rPr>
        <w:t xml:space="preserve">in the chart </w:t>
      </w:r>
      <w:r w:rsidR="00DB494D">
        <w:rPr>
          <w:rFonts w:eastAsiaTheme="minorHAnsi"/>
        </w:rPr>
        <w:t>below:</w:t>
      </w: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1188"/>
        <w:gridCol w:w="1620"/>
        <w:gridCol w:w="6768"/>
      </w:tblGrid>
      <w:tr w:rsidR="00DB494D" w:rsidRPr="00DB494D" w:rsidTr="0074191C">
        <w:trPr>
          <w:jc w:val="center"/>
        </w:trPr>
        <w:tc>
          <w:tcPr>
            <w:tcW w:w="1188" w:type="dxa"/>
          </w:tcPr>
          <w:p w:rsidR="00DB494D" w:rsidRPr="00DB494D" w:rsidRDefault="000E5D1E" w:rsidP="00335B0F">
            <w:pPr>
              <w:jc w:val="center"/>
              <w:rPr>
                <w:b/>
                <w:sz w:val="32"/>
              </w:rPr>
            </w:pPr>
            <w:r w:rsidRPr="00DB494D">
              <w:rPr>
                <w:b/>
                <w:sz w:val="32"/>
              </w:rPr>
              <w:t>L</w:t>
            </w:r>
            <w:r w:rsidR="00DB494D" w:rsidRPr="00DB494D">
              <w:rPr>
                <w:b/>
                <w:sz w:val="32"/>
              </w:rPr>
              <w:t>ine</w:t>
            </w:r>
            <w:r>
              <w:rPr>
                <w:b/>
                <w:sz w:val="32"/>
              </w:rPr>
              <w:t xml:space="preserve"> #</w:t>
            </w:r>
          </w:p>
        </w:tc>
        <w:tc>
          <w:tcPr>
            <w:tcW w:w="1620" w:type="dxa"/>
          </w:tcPr>
          <w:p w:rsidR="00DB494D" w:rsidRPr="00DB494D" w:rsidRDefault="00335B0F" w:rsidP="00335B0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</w:t>
            </w:r>
            <w:r w:rsidR="00DB494D" w:rsidRPr="00DB494D">
              <w:rPr>
                <w:b/>
                <w:sz w:val="32"/>
              </w:rPr>
              <w:t>one</w:t>
            </w:r>
          </w:p>
        </w:tc>
        <w:tc>
          <w:tcPr>
            <w:tcW w:w="6768" w:type="dxa"/>
          </w:tcPr>
          <w:p w:rsidR="00DB494D" w:rsidRPr="00DB494D" w:rsidRDefault="00DB494D" w:rsidP="00335B0F">
            <w:pPr>
              <w:jc w:val="center"/>
              <w:rPr>
                <w:b/>
                <w:sz w:val="32"/>
              </w:rPr>
            </w:pPr>
            <w:r w:rsidRPr="00335B0F">
              <w:rPr>
                <w:b/>
                <w:sz w:val="28"/>
              </w:rPr>
              <w:t>Write the lines that show evidence of that tone</w:t>
            </w:r>
          </w:p>
        </w:tc>
      </w:tr>
      <w:tr w:rsidR="00DB494D" w:rsidRPr="00DB494D" w:rsidTr="000E5D1E">
        <w:trPr>
          <w:trHeight w:val="432"/>
          <w:jc w:val="center"/>
        </w:trPr>
        <w:tc>
          <w:tcPr>
            <w:tcW w:w="1188" w:type="dxa"/>
          </w:tcPr>
          <w:p w:rsidR="00DB494D" w:rsidRPr="00DB494D" w:rsidRDefault="000E5D1E" w:rsidP="00DB494D"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620" w:type="dxa"/>
          </w:tcPr>
          <w:p w:rsidR="00DB494D" w:rsidRPr="00DB494D" w:rsidRDefault="00DB494D" w:rsidP="00DB494D"/>
        </w:tc>
        <w:tc>
          <w:tcPr>
            <w:tcW w:w="6768" w:type="dxa"/>
          </w:tcPr>
          <w:p w:rsidR="00DB494D" w:rsidRDefault="00DB494D" w:rsidP="00DB494D"/>
          <w:p w:rsidR="00335B0F" w:rsidRDefault="00335B0F" w:rsidP="00DB494D"/>
          <w:p w:rsidR="00335B0F" w:rsidRPr="00DB494D" w:rsidRDefault="00335B0F" w:rsidP="00DB494D"/>
        </w:tc>
      </w:tr>
      <w:tr w:rsidR="00DB494D" w:rsidRPr="00DB494D" w:rsidTr="000E5D1E">
        <w:trPr>
          <w:trHeight w:val="432"/>
          <w:jc w:val="center"/>
        </w:trPr>
        <w:tc>
          <w:tcPr>
            <w:tcW w:w="1188" w:type="dxa"/>
          </w:tcPr>
          <w:p w:rsidR="00DB494D" w:rsidRPr="00DB494D" w:rsidRDefault="00DB494D" w:rsidP="00DB494D"/>
        </w:tc>
        <w:tc>
          <w:tcPr>
            <w:tcW w:w="1620" w:type="dxa"/>
          </w:tcPr>
          <w:p w:rsidR="00DB494D" w:rsidRPr="00DB494D" w:rsidRDefault="00DB494D" w:rsidP="00DB494D"/>
        </w:tc>
        <w:tc>
          <w:tcPr>
            <w:tcW w:w="6768" w:type="dxa"/>
          </w:tcPr>
          <w:p w:rsidR="00DB494D" w:rsidRDefault="00DB494D" w:rsidP="00DB494D"/>
          <w:p w:rsidR="00335B0F" w:rsidRDefault="00335B0F" w:rsidP="00DB494D"/>
          <w:p w:rsidR="00335B0F" w:rsidRDefault="00335B0F" w:rsidP="00DB494D"/>
          <w:p w:rsidR="00335B0F" w:rsidRDefault="00335B0F" w:rsidP="00DB494D"/>
          <w:p w:rsidR="00335B0F" w:rsidRPr="00DB494D" w:rsidRDefault="00335B0F" w:rsidP="00DB494D"/>
        </w:tc>
      </w:tr>
      <w:tr w:rsidR="00DB494D" w:rsidRPr="00DB494D" w:rsidTr="000E5D1E">
        <w:trPr>
          <w:trHeight w:val="432"/>
          <w:jc w:val="center"/>
        </w:trPr>
        <w:tc>
          <w:tcPr>
            <w:tcW w:w="1188" w:type="dxa"/>
          </w:tcPr>
          <w:p w:rsidR="00DB494D" w:rsidRPr="00DB494D" w:rsidRDefault="00DB494D" w:rsidP="00DB494D"/>
        </w:tc>
        <w:tc>
          <w:tcPr>
            <w:tcW w:w="1620" w:type="dxa"/>
          </w:tcPr>
          <w:p w:rsidR="00DB494D" w:rsidRPr="00DB494D" w:rsidRDefault="00DB494D" w:rsidP="00DB494D"/>
        </w:tc>
        <w:tc>
          <w:tcPr>
            <w:tcW w:w="6768" w:type="dxa"/>
          </w:tcPr>
          <w:p w:rsidR="00DB494D" w:rsidRDefault="00DB494D" w:rsidP="00DB494D"/>
          <w:p w:rsidR="00335B0F" w:rsidRDefault="00335B0F" w:rsidP="00DB494D"/>
          <w:p w:rsidR="00335B0F" w:rsidRDefault="00335B0F" w:rsidP="00DB494D"/>
          <w:p w:rsidR="00335B0F" w:rsidRDefault="00335B0F" w:rsidP="00DB494D"/>
          <w:p w:rsidR="00335B0F" w:rsidRPr="00DB494D" w:rsidRDefault="00335B0F" w:rsidP="00DB494D"/>
        </w:tc>
      </w:tr>
    </w:tbl>
    <w:p w:rsidR="00DB494D" w:rsidRDefault="00DB494D"/>
    <w:p w:rsidR="00DB494D" w:rsidRDefault="00DB494D"/>
    <w:p w:rsidR="00DB494D" w:rsidRPr="0074191C" w:rsidRDefault="00DB494D" w:rsidP="0074191C">
      <w:pPr>
        <w:pStyle w:val="Heading1"/>
      </w:pPr>
      <w:r w:rsidRPr="0074191C">
        <w:t>Free Response</w:t>
      </w:r>
    </w:p>
    <w:p w:rsidR="00DB494D" w:rsidRPr="0074191C" w:rsidRDefault="00DB494D" w:rsidP="00DB494D">
      <w:pPr>
        <w:rPr>
          <w:sz w:val="28"/>
          <w:szCs w:val="28"/>
        </w:rPr>
      </w:pPr>
      <w:r w:rsidRPr="0074191C">
        <w:rPr>
          <w:b/>
          <w:sz w:val="28"/>
          <w:szCs w:val="28"/>
          <w:u w:val="single"/>
        </w:rPr>
        <w:t>Directions</w:t>
      </w:r>
      <w:r w:rsidRPr="0074191C">
        <w:rPr>
          <w:sz w:val="28"/>
          <w:szCs w:val="28"/>
        </w:rPr>
        <w:t xml:space="preserve">: Answer the following question as you relate the reading to your own experiences. </w:t>
      </w:r>
    </w:p>
    <w:p w:rsidR="00DB494D" w:rsidRPr="00DB494D" w:rsidRDefault="00DB494D" w:rsidP="00DB494D">
      <w:pPr>
        <w:rPr>
          <w:sz w:val="28"/>
          <w:szCs w:val="28"/>
        </w:rPr>
      </w:pPr>
      <w:r w:rsidRPr="000E5D1E">
        <w:rPr>
          <w:b/>
          <w:sz w:val="28"/>
          <w:szCs w:val="28"/>
        </w:rPr>
        <w:t>Free Response Question:</w:t>
      </w:r>
      <w:r w:rsidRPr="0074191C">
        <w:rPr>
          <w:sz w:val="28"/>
          <w:szCs w:val="28"/>
        </w:rPr>
        <w:t xml:space="preserve"> </w:t>
      </w:r>
      <w:r w:rsidRPr="0074191C">
        <w:rPr>
          <w:rFonts w:ascii="Times New Roman" w:eastAsiaTheme="minorHAnsi" w:hAnsi="Times New Roman" w:cs="Times New Roman"/>
          <w:sz w:val="28"/>
          <w:szCs w:val="28"/>
        </w:rPr>
        <w:t xml:space="preserve">What is the albatross around </w:t>
      </w:r>
      <w:r w:rsidRPr="00335B0F">
        <w:rPr>
          <w:rFonts w:ascii="Times New Roman" w:eastAsiaTheme="minorHAnsi" w:hAnsi="Times New Roman" w:cs="Times New Roman"/>
          <w:b/>
          <w:sz w:val="28"/>
          <w:szCs w:val="28"/>
        </w:rPr>
        <w:t>your</w:t>
      </w:r>
      <w:r w:rsidRPr="0074191C">
        <w:rPr>
          <w:rFonts w:ascii="Times New Roman" w:eastAsiaTheme="minorHAnsi" w:hAnsi="Times New Roman" w:cs="Times New Roman"/>
          <w:sz w:val="28"/>
          <w:szCs w:val="28"/>
        </w:rPr>
        <w:t xml:space="preserve"> neck? </w:t>
      </w:r>
      <w:r w:rsidRPr="00DB494D">
        <w:rPr>
          <w:rFonts w:ascii="Times New Roman" w:eastAsiaTheme="minorHAnsi" w:hAnsi="Times New Roman" w:cs="Times New Roman"/>
          <w:sz w:val="28"/>
          <w:szCs w:val="28"/>
        </w:rPr>
        <w:t>Why?</w:t>
      </w:r>
      <w:r w:rsidRPr="0074191C">
        <w:rPr>
          <w:sz w:val="28"/>
          <w:szCs w:val="28"/>
        </w:rPr>
        <w:t xml:space="preserve"> </w:t>
      </w:r>
      <w:r w:rsidRPr="00DB494D">
        <w:rPr>
          <w:rFonts w:ascii="Times New Roman" w:eastAsiaTheme="minorHAnsi" w:hAnsi="Times New Roman" w:cs="Times New Roman"/>
          <w:sz w:val="28"/>
          <w:szCs w:val="28"/>
        </w:rPr>
        <w:t>What would have to happen in order for you to be rid of your albatross?</w:t>
      </w:r>
    </w:p>
    <w:p w:rsidR="00DB494D" w:rsidRDefault="00DB494D"/>
    <w:p w:rsidR="000E5D1E" w:rsidRDefault="000E5D1E"/>
    <w:p w:rsidR="000E5D1E" w:rsidRDefault="000E5D1E"/>
    <w:p w:rsidR="00335B0F" w:rsidRDefault="00335B0F"/>
    <w:p w:rsidR="00335B0F" w:rsidRDefault="00335B0F"/>
    <w:p w:rsidR="00335B0F" w:rsidRDefault="00335B0F"/>
    <w:p w:rsidR="000E5D1E" w:rsidRDefault="000E5D1E"/>
    <w:p w:rsidR="000E5D1E" w:rsidRPr="000B30F0" w:rsidRDefault="000B30F0" w:rsidP="000B30F0">
      <w:pPr>
        <w:pStyle w:val="Heading4"/>
      </w:pPr>
      <w:r w:rsidRPr="000B30F0">
        <w:lastRenderedPageBreak/>
        <w:t>Rime’s Rhyme Recorder</w:t>
      </w:r>
    </w:p>
    <w:p w:rsidR="000B30F0" w:rsidRDefault="000B30F0">
      <w:r w:rsidRPr="000B30F0">
        <w:rPr>
          <w:b/>
          <w:sz w:val="32"/>
          <w:u w:val="single"/>
        </w:rPr>
        <w:t>DID YOU NOTICE?</w:t>
      </w:r>
      <w:r w:rsidRPr="000B30F0">
        <w:rPr>
          <w:sz w:val="32"/>
        </w:rPr>
        <w:t xml:space="preserve"> </w:t>
      </w:r>
      <w:r>
        <w:t>The writer often uses internal rhyme, which is a rhyme that occurs within a line instead of at the end. Here are two examples:</w:t>
      </w:r>
    </w:p>
    <w:p w:rsidR="000B30F0" w:rsidRPr="000B30F0" w:rsidRDefault="000B30F0" w:rsidP="000B30F0">
      <w:pPr>
        <w:pStyle w:val="ListParagraph"/>
        <w:numPr>
          <w:ilvl w:val="0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B30F0">
        <w:rPr>
          <w:rFonts w:ascii="Arial" w:eastAsia="Times New Roman" w:hAnsi="Arial" w:cs="Arial"/>
          <w:sz w:val="18"/>
          <w:szCs w:val="18"/>
        </w:rPr>
        <w:t>The guests are</w:t>
      </w:r>
      <w:r w:rsidRPr="000B30F0">
        <w:rPr>
          <w:rFonts w:ascii="Arial" w:eastAsia="Times New Roman" w:hAnsi="Arial" w:cs="Arial"/>
          <w:sz w:val="17"/>
          <w:szCs w:val="17"/>
        </w:rPr>
        <w:t xml:space="preserve"> </w:t>
      </w:r>
      <w:r w:rsidRPr="000B30F0">
        <w:rPr>
          <w:rFonts w:ascii="Arial" w:eastAsia="Times New Roman" w:hAnsi="Arial" w:cs="Arial"/>
          <w:b/>
          <w:bCs/>
          <w:sz w:val="18"/>
          <w:szCs w:val="18"/>
        </w:rPr>
        <w:t>met</w:t>
      </w:r>
      <w:r w:rsidRPr="000B30F0">
        <w:rPr>
          <w:rFonts w:ascii="Arial" w:eastAsia="Times New Roman" w:hAnsi="Arial" w:cs="Arial"/>
          <w:sz w:val="18"/>
          <w:szCs w:val="18"/>
        </w:rPr>
        <w:t>, the feast is</w:t>
      </w:r>
      <w:r w:rsidRPr="000B30F0">
        <w:rPr>
          <w:rFonts w:ascii="Arial" w:eastAsia="Times New Roman" w:hAnsi="Arial" w:cs="Arial"/>
          <w:sz w:val="17"/>
          <w:szCs w:val="17"/>
        </w:rPr>
        <w:t xml:space="preserve"> </w:t>
      </w:r>
      <w:r w:rsidRPr="000B30F0">
        <w:rPr>
          <w:rFonts w:ascii="Arial" w:eastAsia="Times New Roman" w:hAnsi="Arial" w:cs="Arial"/>
          <w:b/>
          <w:bCs/>
          <w:sz w:val="18"/>
          <w:szCs w:val="18"/>
        </w:rPr>
        <w:t>set</w:t>
      </w:r>
      <w:r w:rsidRPr="000B30F0">
        <w:rPr>
          <w:rFonts w:ascii="Arial" w:eastAsia="Times New Roman" w:hAnsi="Arial" w:cs="Arial"/>
          <w:sz w:val="17"/>
          <w:szCs w:val="17"/>
        </w:rPr>
        <w:t xml:space="preserve"> </w:t>
      </w:r>
      <w:r w:rsidRPr="000B30F0">
        <w:rPr>
          <w:rFonts w:ascii="Arial" w:eastAsia="Times New Roman" w:hAnsi="Arial" w:cs="Arial"/>
          <w:sz w:val="18"/>
          <w:szCs w:val="18"/>
        </w:rPr>
        <w:t>(line 7)</w:t>
      </w:r>
      <w:r w:rsidRPr="000B3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30F0" w:rsidRPr="000B30F0" w:rsidRDefault="000B30F0" w:rsidP="000B30F0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B30F0">
        <w:rPr>
          <w:rFonts w:ascii="Arial" w:eastAsia="Times New Roman" w:hAnsi="Arial" w:cs="Arial"/>
          <w:sz w:val="18"/>
          <w:szCs w:val="18"/>
        </w:rPr>
        <w:t>The ship drove</w:t>
      </w:r>
      <w:r w:rsidRPr="000B30F0">
        <w:rPr>
          <w:rFonts w:ascii="Arial" w:eastAsia="Times New Roman" w:hAnsi="Arial" w:cs="Arial"/>
          <w:sz w:val="17"/>
          <w:szCs w:val="17"/>
        </w:rPr>
        <w:t xml:space="preserve"> </w:t>
      </w:r>
      <w:r w:rsidRPr="000B30F0">
        <w:rPr>
          <w:rFonts w:ascii="Arial" w:eastAsia="Times New Roman" w:hAnsi="Arial" w:cs="Arial"/>
          <w:b/>
          <w:bCs/>
          <w:sz w:val="18"/>
          <w:szCs w:val="18"/>
        </w:rPr>
        <w:t>fast</w:t>
      </w:r>
      <w:r w:rsidRPr="000B30F0">
        <w:rPr>
          <w:rFonts w:ascii="Arial" w:eastAsia="Times New Roman" w:hAnsi="Arial" w:cs="Arial"/>
          <w:sz w:val="18"/>
          <w:szCs w:val="18"/>
        </w:rPr>
        <w:t>, loud roared the</w:t>
      </w:r>
      <w:r w:rsidRPr="000B30F0">
        <w:rPr>
          <w:rFonts w:ascii="Arial" w:eastAsia="Times New Roman" w:hAnsi="Arial" w:cs="Arial"/>
          <w:sz w:val="17"/>
          <w:szCs w:val="17"/>
        </w:rPr>
        <w:t xml:space="preserve"> </w:t>
      </w:r>
      <w:r w:rsidRPr="000B30F0">
        <w:rPr>
          <w:rFonts w:ascii="Arial" w:eastAsia="Times New Roman" w:hAnsi="Arial" w:cs="Arial"/>
          <w:b/>
          <w:bCs/>
          <w:sz w:val="18"/>
          <w:szCs w:val="18"/>
        </w:rPr>
        <w:t xml:space="preserve">blast </w:t>
      </w:r>
      <w:r w:rsidRPr="000B30F0">
        <w:rPr>
          <w:rFonts w:ascii="Arial" w:eastAsia="Times New Roman" w:hAnsi="Arial" w:cs="Arial"/>
          <w:sz w:val="18"/>
          <w:szCs w:val="18"/>
        </w:rPr>
        <w:t>(line 49)</w:t>
      </w:r>
    </w:p>
    <w:p w:rsidR="000B30F0" w:rsidRDefault="000B30F0">
      <w:r w:rsidRPr="000B30F0">
        <w:rPr>
          <w:b/>
          <w:sz w:val="28"/>
          <w:u w:val="single"/>
        </w:rPr>
        <w:t>Activity Directions:</w:t>
      </w:r>
      <w:r w:rsidRPr="000B30F0">
        <w:rPr>
          <w:sz w:val="28"/>
        </w:rPr>
        <w:t xml:space="preserve"> </w:t>
      </w:r>
      <w:r>
        <w:t xml:space="preserve">Find and record 3 more examples of </w:t>
      </w:r>
      <w:r w:rsidRPr="000B30F0">
        <w:rPr>
          <w:b/>
        </w:rPr>
        <w:t>internal rhyme</w:t>
      </w:r>
      <w:r>
        <w:t xml:space="preserve"> within the piece. Give the line #</w:t>
      </w:r>
    </w:p>
    <w:p w:rsidR="000B30F0" w:rsidRDefault="000B30F0" w:rsidP="000B30F0">
      <w:pPr>
        <w:pStyle w:val="ListParagraph"/>
        <w:numPr>
          <w:ilvl w:val="0"/>
          <w:numId w:val="4"/>
        </w:numPr>
      </w:pPr>
      <w:r>
        <w:t xml:space="preserve"> </w:t>
      </w:r>
    </w:p>
    <w:p w:rsidR="000B30F0" w:rsidRDefault="000B30F0" w:rsidP="000B30F0">
      <w:pPr>
        <w:pStyle w:val="ListParagraph"/>
        <w:numPr>
          <w:ilvl w:val="0"/>
          <w:numId w:val="4"/>
        </w:numPr>
      </w:pPr>
      <w:r>
        <w:t xml:space="preserve"> </w:t>
      </w:r>
    </w:p>
    <w:p w:rsidR="000B30F0" w:rsidRDefault="000B30F0" w:rsidP="000B30F0">
      <w:pPr>
        <w:pStyle w:val="ListParagraph"/>
        <w:numPr>
          <w:ilvl w:val="0"/>
          <w:numId w:val="4"/>
        </w:numPr>
      </w:pPr>
    </w:p>
    <w:p w:rsidR="000E5D1E" w:rsidRDefault="000E5D1E"/>
    <w:p w:rsidR="00335B0F" w:rsidRDefault="00335B0F"/>
    <w:p w:rsidR="00335B0F" w:rsidRDefault="00335B0F"/>
    <w:p w:rsidR="00335B0F" w:rsidRDefault="00335B0F"/>
    <w:p w:rsidR="000E5D1E" w:rsidRDefault="000E5D1E"/>
    <w:p w:rsidR="000E5D1E" w:rsidRPr="000B30F0" w:rsidRDefault="000B30F0" w:rsidP="000B30F0">
      <w:pPr>
        <w:pStyle w:val="Heading5"/>
        <w:rPr>
          <w:sz w:val="44"/>
        </w:rPr>
      </w:pPr>
      <w:r w:rsidRPr="000B30F0">
        <w:rPr>
          <w:sz w:val="44"/>
        </w:rPr>
        <w:t>Enjambment Recorder</w:t>
      </w:r>
    </w:p>
    <w:p w:rsidR="000B30F0" w:rsidRDefault="000B30F0">
      <w:r w:rsidRPr="000B30F0">
        <w:rPr>
          <w:b/>
          <w:sz w:val="28"/>
        </w:rPr>
        <w:t>DID YOU NOTICE?</w:t>
      </w:r>
      <w:r w:rsidRPr="000B30F0">
        <w:rPr>
          <w:sz w:val="28"/>
        </w:rPr>
        <w:t xml:space="preserve"> </w:t>
      </w:r>
      <w:r>
        <w:t xml:space="preserve">This story uses </w:t>
      </w:r>
      <w:r w:rsidRPr="000B30F0">
        <w:rPr>
          <w:b/>
        </w:rPr>
        <w:t>enjambment</w:t>
      </w:r>
      <w:r>
        <w:t>, which is when a line begins on one line and then ends on the next. See the following example:</w:t>
      </w:r>
    </w:p>
    <w:p w:rsidR="000B30F0" w:rsidRPr="000B30F0" w:rsidRDefault="000B30F0" w:rsidP="000B30F0">
      <w:pPr>
        <w:pStyle w:val="NormalWeb"/>
        <w:numPr>
          <w:ilvl w:val="0"/>
          <w:numId w:val="6"/>
        </w:numPr>
        <w:textAlignment w:val="top"/>
        <w:rPr>
          <w:sz w:val="32"/>
        </w:rPr>
      </w:pPr>
      <w:r w:rsidRPr="000B30F0">
        <w:rPr>
          <w:rFonts w:ascii="Arial" w:hAnsi="Arial" w:cs="Arial"/>
          <w:sz w:val="20"/>
          <w:szCs w:val="17"/>
        </w:rPr>
        <w:t xml:space="preserve">Instead of the cross, </w:t>
      </w:r>
      <w:r w:rsidRPr="000B30F0">
        <w:rPr>
          <w:rFonts w:ascii="Arial" w:hAnsi="Arial" w:cs="Arial"/>
          <w:b/>
          <w:bCs/>
          <w:sz w:val="22"/>
          <w:szCs w:val="18"/>
        </w:rPr>
        <w:t>the Albatross</w:t>
      </w:r>
      <w:r w:rsidRPr="000B30F0">
        <w:rPr>
          <w:sz w:val="32"/>
        </w:rPr>
        <w:br/>
      </w:r>
      <w:r w:rsidRPr="000B30F0">
        <w:rPr>
          <w:rFonts w:ascii="Arial" w:hAnsi="Arial" w:cs="Arial"/>
          <w:b/>
          <w:bCs/>
          <w:sz w:val="22"/>
          <w:szCs w:val="18"/>
        </w:rPr>
        <w:t>About my neck was hung</w:t>
      </w:r>
      <w:r w:rsidRPr="000B30F0">
        <w:rPr>
          <w:rFonts w:ascii="Arial" w:hAnsi="Arial" w:cs="Arial"/>
          <w:sz w:val="20"/>
          <w:szCs w:val="17"/>
        </w:rPr>
        <w:t>. (lines 141-142)</w:t>
      </w:r>
    </w:p>
    <w:p w:rsidR="000E5D1E" w:rsidRDefault="000B30F0" w:rsidP="000B30F0">
      <w:r w:rsidRPr="000B30F0">
        <w:rPr>
          <w:b/>
          <w:u w:val="single"/>
        </w:rPr>
        <w:t>Directions</w:t>
      </w:r>
      <w:r>
        <w:t xml:space="preserve">: Find and record two more </w:t>
      </w:r>
      <w:r w:rsidRPr="000B30F0">
        <w:rPr>
          <w:b/>
        </w:rPr>
        <w:t>examples</w:t>
      </w:r>
      <w:r>
        <w:t xml:space="preserve"> of enjambment in the piece.  </w:t>
      </w:r>
    </w:p>
    <w:p w:rsidR="000B30F0" w:rsidRDefault="000B30F0" w:rsidP="000B30F0">
      <w:pPr>
        <w:pStyle w:val="ListParagraph"/>
        <w:numPr>
          <w:ilvl w:val="0"/>
          <w:numId w:val="7"/>
        </w:numPr>
      </w:pPr>
      <w:r>
        <w:t xml:space="preserve"> </w:t>
      </w:r>
    </w:p>
    <w:p w:rsidR="000B30F0" w:rsidRDefault="000B30F0" w:rsidP="000B30F0">
      <w:pPr>
        <w:pStyle w:val="ListParagraph"/>
      </w:pPr>
      <w:r>
        <w:t xml:space="preserve"> </w:t>
      </w:r>
    </w:p>
    <w:p w:rsidR="000B30F0" w:rsidRDefault="000B30F0" w:rsidP="000B30F0">
      <w:pPr>
        <w:pStyle w:val="ListParagraph"/>
        <w:numPr>
          <w:ilvl w:val="0"/>
          <w:numId w:val="7"/>
        </w:numPr>
      </w:pPr>
    </w:p>
    <w:p w:rsidR="000E5D1E" w:rsidRDefault="000E5D1E"/>
    <w:p w:rsidR="000E5D1E" w:rsidRDefault="000E5D1E"/>
    <w:p w:rsidR="00B0198F" w:rsidRDefault="00B0198F"/>
    <w:p w:rsidR="00B0198F" w:rsidRDefault="00B0198F"/>
    <w:p w:rsidR="00B0198F" w:rsidRDefault="00B0198F"/>
    <w:p w:rsidR="00B0198F" w:rsidRDefault="00B0198F"/>
    <w:p w:rsidR="00B0198F" w:rsidRDefault="00B0198F"/>
    <w:p w:rsidR="00E97654" w:rsidRDefault="00E97654" w:rsidP="000E5D1E">
      <w:pPr>
        <w:jc w:val="center"/>
        <w:rPr>
          <w:rFonts w:eastAsiaTheme="minorHAnsi"/>
          <w:b/>
          <w:sz w:val="28"/>
        </w:rPr>
      </w:pPr>
      <w:r>
        <w:rPr>
          <w:rFonts w:eastAsiaTheme="minorHAnsi"/>
          <w:b/>
          <w:noProof/>
          <w:sz w:val="28"/>
        </w:rPr>
        <w:lastRenderedPageBreak/>
        <w:drawing>
          <wp:inline distT="0" distB="0" distL="0" distR="0">
            <wp:extent cx="6858000" cy="886465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64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654" w:rsidRDefault="00E97654" w:rsidP="000E5D1E">
      <w:pPr>
        <w:jc w:val="center"/>
        <w:rPr>
          <w:rFonts w:eastAsiaTheme="minorHAnsi"/>
          <w:b/>
          <w:sz w:val="28"/>
        </w:rPr>
      </w:pPr>
      <w:r>
        <w:rPr>
          <w:rFonts w:eastAsiaTheme="minorHAnsi"/>
          <w:b/>
          <w:noProof/>
          <w:sz w:val="28"/>
        </w:rPr>
        <w:lastRenderedPageBreak/>
        <w:drawing>
          <wp:inline distT="0" distB="0" distL="0" distR="0">
            <wp:extent cx="6858000" cy="886465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64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654" w:rsidRDefault="00E97654" w:rsidP="000E5D1E">
      <w:pPr>
        <w:jc w:val="center"/>
        <w:rPr>
          <w:rFonts w:eastAsiaTheme="minorHAnsi"/>
          <w:b/>
          <w:sz w:val="28"/>
        </w:rPr>
      </w:pPr>
      <w:r>
        <w:rPr>
          <w:rFonts w:eastAsiaTheme="minorHAnsi"/>
          <w:b/>
          <w:noProof/>
          <w:sz w:val="28"/>
        </w:rPr>
        <w:lastRenderedPageBreak/>
        <w:drawing>
          <wp:inline distT="0" distB="0" distL="0" distR="0">
            <wp:extent cx="6858000" cy="886465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64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B0F" w:rsidRDefault="00335B0F" w:rsidP="000E5D1E">
      <w:pPr>
        <w:jc w:val="center"/>
        <w:rPr>
          <w:rFonts w:eastAsiaTheme="minorHAnsi"/>
          <w:b/>
          <w:sz w:val="28"/>
        </w:rPr>
      </w:pPr>
      <w:r>
        <w:rPr>
          <w:rFonts w:eastAsiaTheme="minorHAnsi"/>
          <w:b/>
          <w:sz w:val="28"/>
        </w:rPr>
        <w:lastRenderedPageBreak/>
        <w:t xml:space="preserve">Romantic Poem Comparison </w:t>
      </w:r>
    </w:p>
    <w:p w:rsidR="009C598E" w:rsidRDefault="00335B0F" w:rsidP="000E5D1E">
      <w:pPr>
        <w:jc w:val="center"/>
        <w:rPr>
          <w:rFonts w:eastAsiaTheme="minorHAnsi"/>
          <w:b/>
          <w:sz w:val="28"/>
        </w:rPr>
      </w:pPr>
      <w:r w:rsidRPr="00335B0F">
        <w:rPr>
          <w:rFonts w:eastAsiaTheme="minorHAnsi"/>
          <w:sz w:val="28"/>
        </w:rPr>
        <w:t xml:space="preserve">Use the bubbles to explain the key differences and similarities in the </w:t>
      </w:r>
      <w:r w:rsidRPr="00335B0F">
        <w:rPr>
          <w:rFonts w:eastAsiaTheme="minorHAnsi"/>
          <w:i/>
          <w:sz w:val="28"/>
        </w:rPr>
        <w:t>Rime of the Ancient</w:t>
      </w:r>
      <w:r w:rsidRPr="00335B0F">
        <w:rPr>
          <w:rFonts w:eastAsiaTheme="minorHAnsi"/>
          <w:sz w:val="28"/>
        </w:rPr>
        <w:t xml:space="preserve"> </w:t>
      </w:r>
      <w:r w:rsidRPr="00335B0F">
        <w:rPr>
          <w:rFonts w:eastAsiaTheme="minorHAnsi"/>
          <w:i/>
          <w:sz w:val="28"/>
        </w:rPr>
        <w:t>Mariner</w:t>
      </w:r>
      <w:r w:rsidRPr="00335B0F">
        <w:rPr>
          <w:rFonts w:eastAsiaTheme="minorHAnsi"/>
          <w:sz w:val="28"/>
        </w:rPr>
        <w:t xml:space="preserve">, and </w:t>
      </w:r>
      <w:r w:rsidRPr="00335B0F">
        <w:rPr>
          <w:rFonts w:eastAsiaTheme="minorHAnsi"/>
          <w:i/>
          <w:sz w:val="28"/>
        </w:rPr>
        <w:t>Bereavement</w:t>
      </w:r>
      <w:r w:rsidRPr="00335B0F">
        <w:rPr>
          <w:rFonts w:eastAsiaTheme="minorHAnsi"/>
          <w:sz w:val="28"/>
        </w:rPr>
        <w:t xml:space="preserve"> in terms of:</w:t>
      </w:r>
      <w:r>
        <w:rPr>
          <w:rFonts w:eastAsiaTheme="minorHAnsi"/>
          <w:b/>
          <w:sz w:val="28"/>
        </w:rPr>
        <w:t xml:space="preserve"> </w:t>
      </w:r>
    </w:p>
    <w:p w:rsidR="009C598E" w:rsidRPr="009C598E" w:rsidRDefault="00335B0F" w:rsidP="009C598E">
      <w:pPr>
        <w:spacing w:after="120" w:line="240" w:lineRule="auto"/>
        <w:jc w:val="center"/>
        <w:rPr>
          <w:rFonts w:ascii="Times New Roman" w:eastAsiaTheme="minorHAnsi" w:hAnsi="Times New Roman" w:cs="Times New Roman"/>
          <w:b/>
          <w:sz w:val="28"/>
        </w:rPr>
      </w:pPr>
      <w:proofErr w:type="gramStart"/>
      <w:r w:rsidRPr="009C598E">
        <w:rPr>
          <w:rFonts w:ascii="Times New Roman" w:eastAsiaTheme="minorHAnsi" w:hAnsi="Times New Roman" w:cs="Times New Roman"/>
          <w:b/>
          <w:sz w:val="28"/>
        </w:rPr>
        <w:t>conflict</w:t>
      </w:r>
      <w:proofErr w:type="gramEnd"/>
      <w:r w:rsidRPr="009C598E">
        <w:rPr>
          <w:rFonts w:ascii="Times New Roman" w:eastAsiaTheme="minorHAnsi" w:hAnsi="Times New Roman" w:cs="Times New Roman"/>
          <w:b/>
          <w:sz w:val="28"/>
        </w:rPr>
        <w:t>, tone, diction, theme, approach to subject, mood</w:t>
      </w:r>
      <w:r w:rsidR="009C598E" w:rsidRPr="009C598E">
        <w:rPr>
          <w:rFonts w:ascii="Times New Roman" w:eastAsiaTheme="minorHAnsi" w:hAnsi="Times New Roman" w:cs="Times New Roman"/>
          <w:b/>
          <w:sz w:val="28"/>
        </w:rPr>
        <w:t xml:space="preserve">, </w:t>
      </w:r>
    </w:p>
    <w:p w:rsidR="00335B0F" w:rsidRPr="009C598E" w:rsidRDefault="009C598E" w:rsidP="009C598E">
      <w:pPr>
        <w:spacing w:after="120" w:line="240" w:lineRule="auto"/>
        <w:jc w:val="center"/>
        <w:rPr>
          <w:rFonts w:ascii="Times New Roman" w:eastAsiaTheme="minorHAnsi" w:hAnsi="Times New Roman" w:cs="Times New Roman"/>
          <w:b/>
          <w:sz w:val="28"/>
        </w:rPr>
      </w:pPr>
      <w:proofErr w:type="gramStart"/>
      <w:r w:rsidRPr="009C598E">
        <w:rPr>
          <w:rFonts w:ascii="Times New Roman" w:eastAsiaTheme="minorHAnsi" w:hAnsi="Times New Roman" w:cs="Times New Roman"/>
          <w:b/>
          <w:sz w:val="28"/>
        </w:rPr>
        <w:t>author’s</w:t>
      </w:r>
      <w:proofErr w:type="gramEnd"/>
      <w:r w:rsidRPr="009C598E">
        <w:rPr>
          <w:rFonts w:ascii="Times New Roman" w:eastAsiaTheme="minorHAnsi" w:hAnsi="Times New Roman" w:cs="Times New Roman"/>
          <w:b/>
          <w:sz w:val="28"/>
        </w:rPr>
        <w:t xml:space="preserve"> attitude towards fear and death</w:t>
      </w:r>
    </w:p>
    <w:p w:rsidR="00335B0F" w:rsidRDefault="00335B0F" w:rsidP="000E5D1E">
      <w:pPr>
        <w:jc w:val="center"/>
        <w:rPr>
          <w:rFonts w:eastAsiaTheme="minorHAnsi"/>
          <w:b/>
          <w:sz w:val="28"/>
        </w:rPr>
      </w:pPr>
      <w:r>
        <w:rPr>
          <w:rFonts w:eastAsiaTheme="minorHAnsi"/>
          <w:b/>
          <w:noProof/>
          <w:sz w:val="28"/>
        </w:rPr>
        <w:drawing>
          <wp:inline distT="0" distB="0" distL="0" distR="0">
            <wp:extent cx="5664529" cy="7208322"/>
            <wp:effectExtent l="0" t="0" r="12700" b="0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335B0F" w:rsidRDefault="00335B0F" w:rsidP="000E5D1E">
      <w:pPr>
        <w:jc w:val="center"/>
        <w:rPr>
          <w:rFonts w:eastAsiaTheme="minorHAnsi"/>
          <w:b/>
          <w:sz w:val="28"/>
        </w:rPr>
      </w:pPr>
    </w:p>
    <w:p w:rsidR="000E5D1E" w:rsidRPr="000E5D1E" w:rsidRDefault="000E5D1E" w:rsidP="000E5D1E">
      <w:pPr>
        <w:jc w:val="center"/>
        <w:rPr>
          <w:rFonts w:eastAsiaTheme="minorHAnsi"/>
          <w:b/>
          <w:sz w:val="28"/>
        </w:rPr>
      </w:pPr>
      <w:r w:rsidRPr="000E5D1E">
        <w:rPr>
          <w:rFonts w:eastAsiaTheme="minorHAnsi"/>
          <w:b/>
          <w:sz w:val="28"/>
        </w:rPr>
        <w:t>The Rime of the Ancient Mariner</w:t>
      </w:r>
      <w:r>
        <w:rPr>
          <w:rFonts w:eastAsiaTheme="minorHAnsi"/>
          <w:b/>
          <w:sz w:val="28"/>
        </w:rPr>
        <w:t xml:space="preserve"> Photo Viewing</w:t>
      </w:r>
    </w:p>
    <w:p w:rsidR="000E5D1E" w:rsidRDefault="000E5D1E" w:rsidP="000E5D1E">
      <w:pPr>
        <w:jc w:val="center"/>
        <w:rPr>
          <w:rFonts w:eastAsiaTheme="minorHAnsi"/>
        </w:rPr>
      </w:pPr>
      <w:proofErr w:type="gramStart"/>
      <w:r w:rsidRPr="000E5D1E">
        <w:rPr>
          <w:rFonts w:eastAsiaTheme="minorHAnsi"/>
        </w:rPr>
        <w:t>by</w:t>
      </w:r>
      <w:proofErr w:type="gramEnd"/>
      <w:r w:rsidRPr="000E5D1E">
        <w:rPr>
          <w:rFonts w:eastAsiaTheme="minorHAnsi"/>
        </w:rPr>
        <w:t xml:space="preserve"> Samuel Taylor Coleridge</w:t>
      </w:r>
    </w:p>
    <w:p w:rsidR="00B0198F" w:rsidRDefault="00B0198F" w:rsidP="000E5D1E">
      <w:pPr>
        <w:jc w:val="center"/>
        <w:rPr>
          <w:rFonts w:eastAsiaTheme="minorHAnsi"/>
        </w:rPr>
      </w:pPr>
    </w:p>
    <w:p w:rsidR="00B0198F" w:rsidRDefault="00B0198F" w:rsidP="000E5D1E">
      <w:pPr>
        <w:jc w:val="center"/>
        <w:rPr>
          <w:rFonts w:eastAsiaTheme="minorHAnsi"/>
        </w:rPr>
      </w:pPr>
    </w:p>
    <w:p w:rsidR="00B0198F" w:rsidRPr="000E5D1E" w:rsidRDefault="00B0198F" w:rsidP="000E5D1E">
      <w:pPr>
        <w:jc w:val="center"/>
        <w:rPr>
          <w:rFonts w:eastAsiaTheme="minorHAnsi"/>
        </w:rPr>
      </w:pPr>
    </w:p>
    <w:p w:rsidR="00B0198F" w:rsidRDefault="000E5D1E" w:rsidP="00B0198F">
      <w:pPr>
        <w:spacing w:line="360" w:lineRule="auto"/>
        <w:rPr>
          <w:rFonts w:eastAsiaTheme="minorHAnsi"/>
        </w:rPr>
      </w:pPr>
      <w:r w:rsidRPr="000E5D1E">
        <w:rPr>
          <w:rFonts w:eastAsiaTheme="minorHAnsi"/>
          <w:noProof/>
          <w:color w:val="0000FF"/>
        </w:rPr>
        <w:drawing>
          <wp:anchor distT="0" distB="0" distL="114300" distR="114300" simplePos="0" relativeHeight="251660288" behindDoc="1" locked="0" layoutInCell="1" allowOverlap="1" wp14:anchorId="6D81F7AF" wp14:editId="2E07D828">
            <wp:simplePos x="0" y="0"/>
            <wp:positionH relativeFrom="column">
              <wp:posOffset>100330</wp:posOffset>
            </wp:positionH>
            <wp:positionV relativeFrom="paragraph">
              <wp:posOffset>267335</wp:posOffset>
            </wp:positionV>
            <wp:extent cx="2888615" cy="3851275"/>
            <wp:effectExtent l="0" t="0" r="6985" b="0"/>
            <wp:wrapTight wrapText="bothSides">
              <wp:wrapPolygon edited="0">
                <wp:start x="0" y="0"/>
                <wp:lineTo x="0" y="21475"/>
                <wp:lineTo x="21510" y="21475"/>
                <wp:lineTo x="21510" y="0"/>
                <wp:lineTo x="0" y="0"/>
              </wp:wrapPolygon>
            </wp:wrapTight>
            <wp:docPr id="3" name="Picture 3" descr="http://upload.wikimedia.org/wikipedia/commons/thumb/d/d2/Ancient.mariner.statue.arp.500pix.jpg/250px-Ancient.mariner.statue.arp.500pix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d/d2/Ancient.mariner.statue.arp.500pix.jpg/250px-Ancient.mariner.statue.arp.500pix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615" cy="385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98F">
        <w:rPr>
          <w:rFonts w:eastAsiaTheme="minorHAnsi"/>
        </w:rPr>
        <w:t xml:space="preserve">This statue stands in remembrance of the ancient epic hero today. </w:t>
      </w:r>
    </w:p>
    <w:p w:rsidR="00B0198F" w:rsidRDefault="00B0198F" w:rsidP="00B0198F">
      <w:pPr>
        <w:spacing w:line="240" w:lineRule="auto"/>
        <w:rPr>
          <w:rFonts w:eastAsiaTheme="minorHAnsi"/>
          <w:b/>
          <w:sz w:val="36"/>
        </w:rPr>
      </w:pPr>
      <w:r w:rsidRPr="00B0198F">
        <w:rPr>
          <w:rFonts w:eastAsiaTheme="minorHAnsi"/>
          <w:b/>
          <w:sz w:val="36"/>
        </w:rPr>
        <w:t xml:space="preserve">What do you think people are supposed to be reminded of when they view the statue? </w:t>
      </w:r>
    </w:p>
    <w:p w:rsidR="00B0198F" w:rsidRDefault="00B0198F" w:rsidP="00B0198F">
      <w:pPr>
        <w:spacing w:line="240" w:lineRule="auto"/>
        <w:rPr>
          <w:rFonts w:eastAsiaTheme="minorHAnsi"/>
          <w:b/>
          <w:sz w:val="36"/>
        </w:rPr>
      </w:pPr>
    </w:p>
    <w:p w:rsidR="00B0198F" w:rsidRDefault="00B0198F" w:rsidP="00B0198F">
      <w:pPr>
        <w:spacing w:line="240" w:lineRule="auto"/>
        <w:rPr>
          <w:rFonts w:eastAsiaTheme="minorHAnsi"/>
          <w:b/>
          <w:sz w:val="36"/>
        </w:rPr>
      </w:pPr>
    </w:p>
    <w:p w:rsidR="00B0198F" w:rsidRDefault="00B0198F" w:rsidP="00B0198F">
      <w:pPr>
        <w:spacing w:line="240" w:lineRule="auto"/>
        <w:rPr>
          <w:rFonts w:eastAsiaTheme="minorHAnsi"/>
          <w:b/>
          <w:sz w:val="36"/>
        </w:rPr>
      </w:pPr>
      <w:r w:rsidRPr="00B0198F">
        <w:rPr>
          <w:rFonts w:eastAsiaTheme="minorHAnsi"/>
          <w:b/>
          <w:sz w:val="36"/>
        </w:rPr>
        <w:t xml:space="preserve">What expression is conveyed in the man’s </w:t>
      </w:r>
      <w:proofErr w:type="gramStart"/>
      <w:r w:rsidRPr="00B0198F">
        <w:rPr>
          <w:rFonts w:eastAsiaTheme="minorHAnsi"/>
          <w:b/>
          <w:sz w:val="36"/>
        </w:rPr>
        <w:t>countenance.</w:t>
      </w:r>
      <w:proofErr w:type="gramEnd"/>
      <w:r w:rsidRPr="00B0198F">
        <w:rPr>
          <w:rFonts w:eastAsiaTheme="minorHAnsi"/>
          <w:b/>
          <w:sz w:val="36"/>
        </w:rPr>
        <w:t xml:space="preserve"> </w:t>
      </w:r>
    </w:p>
    <w:p w:rsidR="00B0198F" w:rsidRDefault="00B0198F" w:rsidP="00B0198F">
      <w:pPr>
        <w:spacing w:line="360" w:lineRule="auto"/>
        <w:rPr>
          <w:rFonts w:eastAsiaTheme="minorHAnsi"/>
          <w:b/>
          <w:sz w:val="36"/>
        </w:rPr>
      </w:pPr>
    </w:p>
    <w:p w:rsidR="000E5D1E" w:rsidRPr="000E5D1E" w:rsidRDefault="00B0198F" w:rsidP="00B0198F">
      <w:pPr>
        <w:spacing w:line="240" w:lineRule="auto"/>
        <w:rPr>
          <w:rFonts w:eastAsiaTheme="minorHAnsi"/>
        </w:rPr>
      </w:pPr>
      <w:r w:rsidRPr="00B0198F">
        <w:rPr>
          <w:rFonts w:eastAsiaTheme="minorHAnsi"/>
          <w:b/>
          <w:sz w:val="36"/>
        </w:rPr>
        <w:t>What moment of his journey do you think this statue depicts?</w:t>
      </w:r>
    </w:p>
    <w:p w:rsidR="00B0198F" w:rsidRDefault="00B0198F" w:rsidP="000E5D1E">
      <w:pPr>
        <w:rPr>
          <w:rFonts w:eastAsiaTheme="minorHAnsi"/>
        </w:rPr>
      </w:pPr>
    </w:p>
    <w:p w:rsidR="00B0198F" w:rsidRDefault="00B0198F" w:rsidP="000E5D1E">
      <w:pPr>
        <w:rPr>
          <w:rFonts w:eastAsiaTheme="minorHAnsi"/>
        </w:rPr>
      </w:pPr>
    </w:p>
    <w:p w:rsidR="00B0198F" w:rsidRDefault="00B0198F" w:rsidP="000E5D1E">
      <w:pPr>
        <w:rPr>
          <w:rFonts w:eastAsiaTheme="minorHAnsi"/>
        </w:rPr>
      </w:pPr>
    </w:p>
    <w:p w:rsidR="00B0198F" w:rsidRDefault="00B0198F" w:rsidP="000E5D1E">
      <w:pPr>
        <w:rPr>
          <w:rFonts w:eastAsiaTheme="minorHAnsi"/>
        </w:rPr>
      </w:pPr>
    </w:p>
    <w:p w:rsidR="00B0198F" w:rsidRDefault="00B0198F" w:rsidP="000E5D1E">
      <w:pPr>
        <w:rPr>
          <w:rFonts w:eastAsiaTheme="minorHAnsi"/>
        </w:rPr>
      </w:pPr>
    </w:p>
    <w:p w:rsidR="00B0198F" w:rsidRDefault="00B0198F" w:rsidP="000E5D1E">
      <w:pPr>
        <w:rPr>
          <w:rFonts w:eastAsiaTheme="minorHAnsi"/>
        </w:rPr>
      </w:pPr>
    </w:p>
    <w:p w:rsidR="00B0198F" w:rsidRDefault="00B0198F" w:rsidP="000E5D1E">
      <w:pPr>
        <w:rPr>
          <w:rFonts w:eastAsiaTheme="minorHAnsi"/>
        </w:rPr>
      </w:pPr>
    </w:p>
    <w:p w:rsidR="00B0198F" w:rsidRDefault="00B0198F" w:rsidP="000E5D1E">
      <w:pPr>
        <w:rPr>
          <w:rFonts w:eastAsiaTheme="minorHAnsi"/>
        </w:rPr>
      </w:pPr>
    </w:p>
    <w:p w:rsidR="00B0198F" w:rsidRDefault="00B0198F" w:rsidP="000E5D1E">
      <w:pPr>
        <w:rPr>
          <w:rFonts w:eastAsiaTheme="minorHAnsi"/>
        </w:rPr>
      </w:pPr>
    </w:p>
    <w:p w:rsidR="00B0198F" w:rsidRDefault="00B0198F" w:rsidP="000E5D1E">
      <w:pPr>
        <w:rPr>
          <w:rFonts w:eastAsiaTheme="minorHAnsi"/>
        </w:rPr>
      </w:pPr>
    </w:p>
    <w:p w:rsidR="00B0198F" w:rsidRPr="004A6789" w:rsidRDefault="004A6789" w:rsidP="000E5D1E">
      <w:pPr>
        <w:rPr>
          <w:rFonts w:eastAsiaTheme="minorHAnsi"/>
          <w:b/>
          <w:sz w:val="48"/>
        </w:rPr>
      </w:pPr>
      <w:r w:rsidRPr="004A6789">
        <w:rPr>
          <w:rFonts w:eastAsiaTheme="minorHAnsi"/>
          <w:noProof/>
          <w:sz w:val="40"/>
        </w:rPr>
        <w:drawing>
          <wp:anchor distT="0" distB="0" distL="114300" distR="114300" simplePos="0" relativeHeight="251661312" behindDoc="1" locked="0" layoutInCell="1" allowOverlap="1" wp14:anchorId="6D1F45CD" wp14:editId="63C5C3FB">
            <wp:simplePos x="0" y="0"/>
            <wp:positionH relativeFrom="column">
              <wp:posOffset>3852545</wp:posOffset>
            </wp:positionH>
            <wp:positionV relativeFrom="paragraph">
              <wp:posOffset>219075</wp:posOffset>
            </wp:positionV>
            <wp:extent cx="2998470" cy="3045460"/>
            <wp:effectExtent l="0" t="0" r="0" b="2540"/>
            <wp:wrapSquare wrapText="bothSides"/>
            <wp:docPr id="4" name="Picture 4" descr="http://yellowmagpie.com/wp-content/uploads/2009/07/Wandering-Albat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llowmagpie.com/wp-content/uploads/2009/07/Wandering-Albatross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304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98F" w:rsidRPr="004A6789">
        <w:rPr>
          <w:rFonts w:eastAsiaTheme="minorHAnsi"/>
          <w:b/>
          <w:sz w:val="48"/>
        </w:rPr>
        <w:t xml:space="preserve">The </w:t>
      </w:r>
      <w:r>
        <w:rPr>
          <w:rFonts w:eastAsiaTheme="minorHAnsi"/>
          <w:b/>
          <w:sz w:val="48"/>
        </w:rPr>
        <w:t>A</w:t>
      </w:r>
      <w:r w:rsidR="00B0198F" w:rsidRPr="004A6789">
        <w:rPr>
          <w:rFonts w:eastAsiaTheme="minorHAnsi"/>
          <w:b/>
          <w:sz w:val="48"/>
        </w:rPr>
        <w:t xml:space="preserve">lbatross </w:t>
      </w:r>
    </w:p>
    <w:p w:rsidR="004A6789" w:rsidRDefault="000E5D1E" w:rsidP="000E5D1E">
      <w:pPr>
        <w:rPr>
          <w:rFonts w:eastAsiaTheme="minorHAnsi"/>
        </w:rPr>
      </w:pPr>
      <w:r w:rsidRPr="000E5D1E">
        <w:rPr>
          <w:rFonts w:eastAsiaTheme="minorHAnsi"/>
        </w:rPr>
        <w:t xml:space="preserve"> </w:t>
      </w:r>
      <w:r w:rsidR="00B0198F">
        <w:rPr>
          <w:rFonts w:eastAsiaTheme="minorHAnsi"/>
        </w:rPr>
        <w:t>These photos depict an albatross.</w:t>
      </w:r>
      <w:r w:rsidR="00B0198F" w:rsidRPr="00B0198F">
        <w:t xml:space="preserve"> </w:t>
      </w:r>
      <w:r w:rsidR="00B0198F">
        <w:rPr>
          <w:rFonts w:eastAsiaTheme="minorHAnsi"/>
        </w:rPr>
        <w:t>T</w:t>
      </w:r>
      <w:r w:rsidR="00B0198F" w:rsidRPr="00B0198F">
        <w:rPr>
          <w:rFonts w:eastAsiaTheme="minorHAnsi"/>
        </w:rPr>
        <w:t xml:space="preserve">he great albatrosses (genus </w:t>
      </w:r>
      <w:proofErr w:type="spellStart"/>
      <w:r w:rsidR="00B0198F" w:rsidRPr="00B0198F">
        <w:rPr>
          <w:rFonts w:eastAsiaTheme="minorHAnsi"/>
        </w:rPr>
        <w:t>Diomedea</w:t>
      </w:r>
      <w:proofErr w:type="spellEnd"/>
      <w:r w:rsidR="00B0198F" w:rsidRPr="00B0198F">
        <w:rPr>
          <w:rFonts w:eastAsiaTheme="minorHAnsi"/>
        </w:rPr>
        <w:t xml:space="preserve">) have the largest wingspans of any </w:t>
      </w:r>
      <w:r w:rsidR="00B0198F">
        <w:rPr>
          <w:rFonts w:eastAsiaTheme="minorHAnsi"/>
        </w:rPr>
        <w:t xml:space="preserve">existing birds, reaching up to 12 feet. </w:t>
      </w:r>
    </w:p>
    <w:p w:rsidR="004A6789" w:rsidRDefault="00B0198F" w:rsidP="000E5D1E">
      <w:pPr>
        <w:rPr>
          <w:rFonts w:eastAsiaTheme="minorHAnsi"/>
          <w:b/>
          <w:sz w:val="32"/>
        </w:rPr>
      </w:pPr>
      <w:r w:rsidRPr="004A6789">
        <w:rPr>
          <w:rFonts w:eastAsiaTheme="minorHAnsi"/>
          <w:b/>
          <w:sz w:val="32"/>
        </w:rPr>
        <w:t>How do</w:t>
      </w:r>
      <w:r w:rsidR="004A6789">
        <w:rPr>
          <w:rFonts w:eastAsiaTheme="minorHAnsi"/>
          <w:b/>
          <w:sz w:val="32"/>
        </w:rPr>
        <w:t xml:space="preserve"> these images </w:t>
      </w:r>
      <w:r w:rsidRPr="004A6789">
        <w:rPr>
          <w:rFonts w:eastAsiaTheme="minorHAnsi"/>
          <w:b/>
          <w:sz w:val="32"/>
        </w:rPr>
        <w:t xml:space="preserve">match the bird you pictured in your head? </w:t>
      </w:r>
    </w:p>
    <w:p w:rsidR="004A6789" w:rsidRDefault="00B0198F" w:rsidP="000E5D1E">
      <w:pPr>
        <w:rPr>
          <w:rFonts w:eastAsiaTheme="minorHAnsi"/>
          <w:b/>
          <w:sz w:val="32"/>
        </w:rPr>
      </w:pPr>
      <w:r w:rsidRPr="004A6789">
        <w:rPr>
          <w:rFonts w:eastAsiaTheme="minorHAnsi"/>
          <w:b/>
          <w:sz w:val="32"/>
        </w:rPr>
        <w:t xml:space="preserve">Do you believe that Coleridge chose a good animal to symbolize the burden of the </w:t>
      </w:r>
      <w:r w:rsidR="004A6789" w:rsidRPr="004A6789">
        <w:rPr>
          <w:rFonts w:eastAsiaTheme="minorHAnsi"/>
          <w:b/>
          <w:sz w:val="32"/>
        </w:rPr>
        <w:t>mariner</w:t>
      </w:r>
      <w:r w:rsidRPr="004A6789">
        <w:rPr>
          <w:rFonts w:eastAsiaTheme="minorHAnsi"/>
          <w:b/>
          <w:sz w:val="32"/>
        </w:rPr>
        <w:t xml:space="preserve">? </w:t>
      </w:r>
    </w:p>
    <w:p w:rsidR="004A6789" w:rsidRDefault="00B0198F" w:rsidP="000E5D1E">
      <w:pPr>
        <w:rPr>
          <w:rFonts w:eastAsiaTheme="minorHAnsi"/>
          <w:b/>
          <w:sz w:val="32"/>
        </w:rPr>
      </w:pPr>
      <w:r w:rsidRPr="004A6789">
        <w:rPr>
          <w:rFonts w:eastAsiaTheme="minorHAnsi"/>
          <w:b/>
          <w:sz w:val="32"/>
        </w:rPr>
        <w:t xml:space="preserve">Why might the albatross have been chosen for this story? </w:t>
      </w:r>
      <w:r w:rsidRPr="004A6789">
        <w:rPr>
          <w:rFonts w:eastAsiaTheme="minorHAnsi"/>
          <w:sz w:val="28"/>
        </w:rPr>
        <w:t xml:space="preserve">Think about the symbolism of the colors, the bird as an animal, and the characteristics of this bird compared to others. </w:t>
      </w:r>
    </w:p>
    <w:p w:rsidR="004A6789" w:rsidRDefault="004A6789" w:rsidP="000E5D1E">
      <w:pPr>
        <w:rPr>
          <w:rFonts w:eastAsiaTheme="minorHAnsi"/>
          <w:b/>
          <w:sz w:val="32"/>
        </w:rPr>
      </w:pPr>
    </w:p>
    <w:p w:rsidR="000E5D1E" w:rsidRPr="004A6789" w:rsidRDefault="00B0198F" w:rsidP="000E5D1E">
      <w:pPr>
        <w:rPr>
          <w:rFonts w:eastAsiaTheme="minorHAnsi"/>
          <w:b/>
          <w:sz w:val="32"/>
        </w:rPr>
      </w:pPr>
      <w:r w:rsidRPr="004A6789">
        <w:rPr>
          <w:rFonts w:eastAsiaTheme="minorHAnsi"/>
          <w:b/>
          <w:sz w:val="32"/>
        </w:rPr>
        <w:t>What other animal could have done an appropriate job of representing the guilt and why?</w:t>
      </w:r>
    </w:p>
    <w:p w:rsidR="000E5D1E" w:rsidRDefault="004A6789" w:rsidP="000E5D1E">
      <w:pPr>
        <w:rPr>
          <w:rFonts w:eastAsiaTheme="minorHAnsi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A106AC2" wp14:editId="72DC75BB">
            <wp:simplePos x="0" y="0"/>
            <wp:positionH relativeFrom="column">
              <wp:posOffset>670560</wp:posOffset>
            </wp:positionH>
            <wp:positionV relativeFrom="paragraph">
              <wp:posOffset>318770</wp:posOffset>
            </wp:positionV>
            <wp:extent cx="5236845" cy="3562350"/>
            <wp:effectExtent l="0" t="0" r="1905" b="0"/>
            <wp:wrapTight wrapText="bothSides">
              <wp:wrapPolygon edited="0">
                <wp:start x="0" y="0"/>
                <wp:lineTo x="0" y="21484"/>
                <wp:lineTo x="21529" y="21484"/>
                <wp:lineTo x="21529" y="0"/>
                <wp:lineTo x="0" y="0"/>
              </wp:wrapPolygon>
            </wp:wrapTight>
            <wp:docPr id="7" name="Picture 7" descr="albatros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batross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98F" w:rsidRPr="000E5D1E" w:rsidRDefault="00B0198F" w:rsidP="000E5D1E">
      <w:pPr>
        <w:rPr>
          <w:rFonts w:eastAsiaTheme="minorHAnsi"/>
        </w:rPr>
      </w:pPr>
    </w:p>
    <w:p w:rsidR="000E5D1E" w:rsidRPr="000E5D1E" w:rsidRDefault="004A6789" w:rsidP="000E5D1E">
      <w:pPr>
        <w:rPr>
          <w:rFonts w:eastAsiaTheme="minorHAnsi"/>
        </w:rPr>
      </w:pPr>
      <w:r>
        <w:rPr>
          <w:rFonts w:eastAsiaTheme="minorHAnsi"/>
        </w:rPr>
        <w:t xml:space="preserve"> </w:t>
      </w:r>
    </w:p>
    <w:p w:rsidR="000E5D1E" w:rsidRDefault="000E5D1E"/>
    <w:p w:rsidR="00E97654" w:rsidRDefault="00E97654"/>
    <w:p w:rsidR="009C598E" w:rsidRDefault="009C598E"/>
    <w:p w:rsidR="009C598E" w:rsidRDefault="009C598E"/>
    <w:p w:rsidR="009C598E" w:rsidRDefault="009C598E"/>
    <w:p w:rsidR="009C598E" w:rsidRDefault="009C598E"/>
    <w:p w:rsidR="009C598E" w:rsidRDefault="009C598E"/>
    <w:p w:rsidR="009C598E" w:rsidRDefault="009C598E"/>
    <w:p w:rsidR="009C598E" w:rsidRPr="00A54775" w:rsidRDefault="009C598E" w:rsidP="009C598E">
      <w:pPr>
        <w:jc w:val="center"/>
        <w:rPr>
          <w:b/>
          <w:sz w:val="40"/>
          <w:u w:val="single"/>
        </w:rPr>
      </w:pPr>
      <w:r w:rsidRPr="00A54775">
        <w:rPr>
          <w:b/>
          <w:sz w:val="40"/>
          <w:u w:val="single"/>
        </w:rPr>
        <w:lastRenderedPageBreak/>
        <w:t>The Epic Hero’s Journey</w:t>
      </w:r>
    </w:p>
    <w:p w:rsidR="009C598E" w:rsidRDefault="009C598E" w:rsidP="009C598E">
      <w:pPr>
        <w:jc w:val="center"/>
      </w:pPr>
      <w:r>
        <w:t>In what way</w:t>
      </w:r>
      <w:r w:rsidR="00A54775">
        <w:t xml:space="preserve">s does the hero in </w:t>
      </w:r>
      <w:r w:rsidR="00A54775">
        <w:rPr>
          <w:i/>
        </w:rPr>
        <w:t>The Rime of t</w:t>
      </w:r>
      <w:r w:rsidRPr="00A54775">
        <w:rPr>
          <w:i/>
        </w:rPr>
        <w:t>he Ancient Mariner</w:t>
      </w:r>
      <w:r>
        <w:t xml:space="preserve"> follow the typical path of the epic hero? Complete the chart to describe the different phases of his journey. Watch this video clip to learn more about the hero’s journey. </w:t>
      </w:r>
      <w:hyperlink r:id="rId20" w:history="1">
        <w:r w:rsidRPr="000B1DB9">
          <w:rPr>
            <w:color w:val="0000FF" w:themeColor="hyperlink"/>
            <w:u w:val="single"/>
          </w:rPr>
          <w:t>http://www.youtube.com/watch?v=Hhk4N9A0oCA</w:t>
        </w:r>
      </w:hyperlink>
      <w:r w:rsidRPr="000B1DB9">
        <w:t xml:space="preserve">  </w:t>
      </w:r>
    </w:p>
    <w:tbl>
      <w:tblPr>
        <w:tblStyle w:val="TableGrid2"/>
        <w:tblW w:w="0" w:type="auto"/>
        <w:tblInd w:w="360" w:type="dxa"/>
        <w:tblLook w:val="04A0" w:firstRow="1" w:lastRow="0" w:firstColumn="1" w:lastColumn="0" w:noHBand="0" w:noVBand="1"/>
      </w:tblPr>
      <w:tblGrid>
        <w:gridCol w:w="2959"/>
        <w:gridCol w:w="7697"/>
      </w:tblGrid>
      <w:tr w:rsidR="009C598E" w:rsidRPr="000B1DB9" w:rsidTr="00B937CA">
        <w:tc>
          <w:tcPr>
            <w:tcW w:w="2808" w:type="dxa"/>
          </w:tcPr>
          <w:p w:rsidR="009C598E" w:rsidRPr="000B1DB9" w:rsidRDefault="009C598E" w:rsidP="00B937CA">
            <w:pPr>
              <w:contextualSpacing/>
              <w:jc w:val="center"/>
              <w:rPr>
                <w:rFonts w:ascii="Agency FB" w:hAnsi="Agency FB"/>
                <w:b/>
                <w:sz w:val="32"/>
              </w:rPr>
            </w:pPr>
            <w:r w:rsidRPr="000B1DB9">
              <w:rPr>
                <w:rFonts w:ascii="Agency FB" w:hAnsi="Agency FB"/>
                <w:b/>
                <w:sz w:val="32"/>
              </w:rPr>
              <w:t>Steps of the journey</w:t>
            </w:r>
          </w:p>
        </w:tc>
        <w:tc>
          <w:tcPr>
            <w:tcW w:w="7848" w:type="dxa"/>
          </w:tcPr>
          <w:p w:rsidR="009C598E" w:rsidRPr="000B1DB9" w:rsidRDefault="009C598E" w:rsidP="00B937CA">
            <w:pPr>
              <w:jc w:val="center"/>
              <w:rPr>
                <w:rFonts w:ascii="Agency FB" w:hAnsi="Agency FB"/>
                <w:b/>
                <w:sz w:val="32"/>
              </w:rPr>
            </w:pPr>
            <w:r w:rsidRPr="000B1DB9">
              <w:rPr>
                <w:rFonts w:ascii="Agency FB" w:hAnsi="Agency FB"/>
                <w:b/>
                <w:sz w:val="32"/>
              </w:rPr>
              <w:t>The movie or story you choose to track:</w:t>
            </w:r>
          </w:p>
          <w:p w:rsidR="009C598E" w:rsidRPr="000B1DB9" w:rsidRDefault="009C598E" w:rsidP="00B937CA">
            <w:pPr>
              <w:jc w:val="center"/>
              <w:rPr>
                <w:rFonts w:ascii="Agency FB" w:hAnsi="Agency FB"/>
                <w:b/>
                <w:sz w:val="32"/>
              </w:rPr>
            </w:pPr>
            <w:r w:rsidRPr="000B1DB9">
              <w:rPr>
                <w:rFonts w:ascii="Agency FB" w:hAnsi="Agency FB"/>
                <w:b/>
                <w:sz w:val="32"/>
              </w:rPr>
              <w:t>____________________________________________</w:t>
            </w:r>
          </w:p>
        </w:tc>
      </w:tr>
      <w:tr w:rsidR="009C598E" w:rsidRPr="000B1DB9" w:rsidTr="00B937CA">
        <w:tc>
          <w:tcPr>
            <w:tcW w:w="2808" w:type="dxa"/>
          </w:tcPr>
          <w:p w:rsidR="009C598E" w:rsidRPr="00666C89" w:rsidRDefault="009C598E" w:rsidP="009C598E">
            <w:pPr>
              <w:numPr>
                <w:ilvl w:val="0"/>
                <w:numId w:val="8"/>
              </w:numPr>
              <w:contextualSpacing/>
              <w:rPr>
                <w:b/>
                <w:sz w:val="24"/>
              </w:rPr>
            </w:pPr>
            <w:r w:rsidRPr="00666C89">
              <w:rPr>
                <w:b/>
                <w:sz w:val="24"/>
              </w:rPr>
              <w:t>Call to adventure</w:t>
            </w:r>
          </w:p>
          <w:p w:rsidR="00AD4895" w:rsidRPr="000B1DB9" w:rsidRDefault="00AD4895" w:rsidP="00AD4895">
            <w:pPr>
              <w:ind w:left="360"/>
              <w:contextualSpacing/>
            </w:pPr>
            <w:r>
              <w:t xml:space="preserve">Hero </w:t>
            </w:r>
            <w:r w:rsidR="00666C89">
              <w:t>receives</w:t>
            </w:r>
            <w:r>
              <w:t xml:space="preserve"> an invitation to a challenge</w:t>
            </w:r>
          </w:p>
        </w:tc>
        <w:tc>
          <w:tcPr>
            <w:tcW w:w="7848" w:type="dxa"/>
          </w:tcPr>
          <w:p w:rsidR="009C598E" w:rsidRPr="000B1DB9" w:rsidRDefault="009C598E" w:rsidP="00B937CA">
            <w:pPr>
              <w:spacing w:line="600" w:lineRule="auto"/>
            </w:pPr>
          </w:p>
        </w:tc>
      </w:tr>
      <w:tr w:rsidR="009C598E" w:rsidRPr="000B1DB9" w:rsidTr="00B937CA">
        <w:tc>
          <w:tcPr>
            <w:tcW w:w="2808" w:type="dxa"/>
          </w:tcPr>
          <w:p w:rsidR="009C598E" w:rsidRPr="00666C89" w:rsidRDefault="009C598E" w:rsidP="009C598E">
            <w:pPr>
              <w:numPr>
                <w:ilvl w:val="0"/>
                <w:numId w:val="8"/>
              </w:numPr>
              <w:contextualSpacing/>
              <w:rPr>
                <w:b/>
                <w:sz w:val="24"/>
              </w:rPr>
            </w:pPr>
            <w:r w:rsidRPr="00666C89">
              <w:rPr>
                <w:b/>
                <w:sz w:val="24"/>
              </w:rPr>
              <w:t>Assistance</w:t>
            </w:r>
          </w:p>
          <w:p w:rsidR="00AD4895" w:rsidRPr="000B1DB9" w:rsidRDefault="00AD4895" w:rsidP="00AD4895">
            <w:pPr>
              <w:ind w:left="360"/>
              <w:contextualSpacing/>
            </w:pPr>
            <w:r>
              <w:t>Hero receives advice from wiser, older person</w:t>
            </w:r>
          </w:p>
        </w:tc>
        <w:tc>
          <w:tcPr>
            <w:tcW w:w="7848" w:type="dxa"/>
          </w:tcPr>
          <w:p w:rsidR="009C598E" w:rsidRPr="000B1DB9" w:rsidRDefault="009C598E" w:rsidP="00B937CA">
            <w:pPr>
              <w:spacing w:line="600" w:lineRule="auto"/>
            </w:pPr>
          </w:p>
        </w:tc>
      </w:tr>
      <w:tr w:rsidR="009C598E" w:rsidRPr="000B1DB9" w:rsidTr="00B937CA">
        <w:tc>
          <w:tcPr>
            <w:tcW w:w="2808" w:type="dxa"/>
          </w:tcPr>
          <w:p w:rsidR="009C598E" w:rsidRPr="00666C89" w:rsidRDefault="009C598E" w:rsidP="009C598E">
            <w:pPr>
              <w:numPr>
                <w:ilvl w:val="0"/>
                <w:numId w:val="8"/>
              </w:numPr>
              <w:contextualSpacing/>
              <w:rPr>
                <w:b/>
                <w:sz w:val="24"/>
              </w:rPr>
            </w:pPr>
            <w:r w:rsidRPr="00666C89">
              <w:rPr>
                <w:b/>
                <w:sz w:val="24"/>
              </w:rPr>
              <w:t>Departure</w:t>
            </w:r>
          </w:p>
          <w:p w:rsidR="00AD4895" w:rsidRPr="000B1DB9" w:rsidRDefault="00AD4895" w:rsidP="00AD4895">
            <w:pPr>
              <w:ind w:left="360"/>
              <w:contextualSpacing/>
            </w:pPr>
            <w:r>
              <w:t>Hero leaves ordinary world and enters special world</w:t>
            </w:r>
          </w:p>
        </w:tc>
        <w:tc>
          <w:tcPr>
            <w:tcW w:w="7848" w:type="dxa"/>
          </w:tcPr>
          <w:p w:rsidR="009C598E" w:rsidRPr="000B1DB9" w:rsidRDefault="009C598E" w:rsidP="00B937CA">
            <w:pPr>
              <w:spacing w:line="600" w:lineRule="auto"/>
            </w:pPr>
          </w:p>
        </w:tc>
      </w:tr>
      <w:tr w:rsidR="009C598E" w:rsidRPr="000B1DB9" w:rsidTr="00B937CA">
        <w:tc>
          <w:tcPr>
            <w:tcW w:w="2808" w:type="dxa"/>
          </w:tcPr>
          <w:p w:rsidR="009C598E" w:rsidRPr="00666C89" w:rsidRDefault="009C598E" w:rsidP="009C598E">
            <w:pPr>
              <w:numPr>
                <w:ilvl w:val="0"/>
                <w:numId w:val="8"/>
              </w:numPr>
              <w:contextualSpacing/>
              <w:rPr>
                <w:b/>
                <w:sz w:val="24"/>
              </w:rPr>
            </w:pPr>
            <w:r w:rsidRPr="00666C89">
              <w:rPr>
                <w:b/>
                <w:sz w:val="24"/>
              </w:rPr>
              <w:t>Trials</w:t>
            </w:r>
          </w:p>
          <w:p w:rsidR="00AD4895" w:rsidRPr="000B1DB9" w:rsidRDefault="00AD4895" w:rsidP="00AD4895">
            <w:pPr>
              <w:ind w:left="360"/>
              <w:contextualSpacing/>
            </w:pPr>
            <w:r>
              <w:t>Hero faces mini battles/tricks/tests/riddles</w:t>
            </w:r>
          </w:p>
        </w:tc>
        <w:tc>
          <w:tcPr>
            <w:tcW w:w="7848" w:type="dxa"/>
          </w:tcPr>
          <w:p w:rsidR="009C598E" w:rsidRPr="000B1DB9" w:rsidRDefault="009C598E" w:rsidP="00B937CA">
            <w:pPr>
              <w:spacing w:line="600" w:lineRule="auto"/>
            </w:pPr>
          </w:p>
        </w:tc>
      </w:tr>
      <w:tr w:rsidR="009C598E" w:rsidRPr="000B1DB9" w:rsidTr="00B937CA">
        <w:tc>
          <w:tcPr>
            <w:tcW w:w="2808" w:type="dxa"/>
          </w:tcPr>
          <w:p w:rsidR="009C598E" w:rsidRPr="00666C89" w:rsidRDefault="009C598E" w:rsidP="009C598E">
            <w:pPr>
              <w:numPr>
                <w:ilvl w:val="0"/>
                <w:numId w:val="8"/>
              </w:numPr>
              <w:contextualSpacing/>
              <w:rPr>
                <w:b/>
                <w:sz w:val="24"/>
              </w:rPr>
            </w:pPr>
            <w:r w:rsidRPr="00666C89">
              <w:rPr>
                <w:b/>
                <w:sz w:val="24"/>
              </w:rPr>
              <w:t xml:space="preserve">Approach </w:t>
            </w:r>
          </w:p>
          <w:p w:rsidR="00AD4895" w:rsidRPr="000B1DB9" w:rsidRDefault="00AD4895" w:rsidP="00AD4895">
            <w:pPr>
              <w:ind w:left="360"/>
              <w:contextualSpacing/>
            </w:pPr>
            <w:r>
              <w:t>Hero faces his worst fear</w:t>
            </w:r>
          </w:p>
        </w:tc>
        <w:tc>
          <w:tcPr>
            <w:tcW w:w="7848" w:type="dxa"/>
          </w:tcPr>
          <w:p w:rsidR="009C598E" w:rsidRPr="000B1DB9" w:rsidRDefault="009C598E" w:rsidP="00B937CA">
            <w:pPr>
              <w:spacing w:line="600" w:lineRule="auto"/>
            </w:pPr>
          </w:p>
        </w:tc>
      </w:tr>
      <w:tr w:rsidR="009C598E" w:rsidRPr="000B1DB9" w:rsidTr="00B937CA">
        <w:tc>
          <w:tcPr>
            <w:tcW w:w="2808" w:type="dxa"/>
          </w:tcPr>
          <w:p w:rsidR="009C598E" w:rsidRPr="007F0A38" w:rsidRDefault="009C598E" w:rsidP="009C598E">
            <w:pPr>
              <w:numPr>
                <w:ilvl w:val="0"/>
                <w:numId w:val="8"/>
              </w:numPr>
              <w:contextualSpacing/>
              <w:rPr>
                <w:b/>
                <w:sz w:val="24"/>
              </w:rPr>
            </w:pPr>
            <w:r w:rsidRPr="007F0A38">
              <w:rPr>
                <w:b/>
                <w:sz w:val="24"/>
              </w:rPr>
              <w:t xml:space="preserve">Crisis </w:t>
            </w:r>
          </w:p>
          <w:p w:rsidR="00AD4895" w:rsidRPr="000B1DB9" w:rsidRDefault="00AD4895" w:rsidP="00AD4895">
            <w:pPr>
              <w:ind w:left="360"/>
              <w:contextualSpacing/>
            </w:pPr>
            <w:r>
              <w:t xml:space="preserve">Hero dies, and is reborn. Could be metaphorical </w:t>
            </w:r>
          </w:p>
        </w:tc>
        <w:tc>
          <w:tcPr>
            <w:tcW w:w="7848" w:type="dxa"/>
          </w:tcPr>
          <w:p w:rsidR="009C598E" w:rsidRPr="000B1DB9" w:rsidRDefault="009C598E" w:rsidP="00B937CA">
            <w:pPr>
              <w:spacing w:line="600" w:lineRule="auto"/>
            </w:pPr>
          </w:p>
        </w:tc>
      </w:tr>
      <w:tr w:rsidR="009C598E" w:rsidRPr="000B1DB9" w:rsidTr="00B937CA">
        <w:tc>
          <w:tcPr>
            <w:tcW w:w="2808" w:type="dxa"/>
          </w:tcPr>
          <w:p w:rsidR="009C598E" w:rsidRPr="007F0A38" w:rsidRDefault="009C598E" w:rsidP="009C598E">
            <w:pPr>
              <w:numPr>
                <w:ilvl w:val="0"/>
                <w:numId w:val="8"/>
              </w:numPr>
              <w:contextualSpacing/>
              <w:rPr>
                <w:b/>
                <w:sz w:val="24"/>
              </w:rPr>
            </w:pPr>
            <w:r w:rsidRPr="007F0A38">
              <w:rPr>
                <w:b/>
                <w:sz w:val="24"/>
              </w:rPr>
              <w:t>Treasure</w:t>
            </w:r>
          </w:p>
          <w:p w:rsidR="00AD4895" w:rsidRPr="000B1DB9" w:rsidRDefault="00AD4895" w:rsidP="00AD4895">
            <w:pPr>
              <w:ind w:left="360"/>
              <w:contextualSpacing/>
            </w:pPr>
            <w:r>
              <w:t>Hero receives treasure / special recognition / power</w:t>
            </w:r>
          </w:p>
        </w:tc>
        <w:tc>
          <w:tcPr>
            <w:tcW w:w="7848" w:type="dxa"/>
          </w:tcPr>
          <w:p w:rsidR="009C598E" w:rsidRPr="000B1DB9" w:rsidRDefault="009C598E" w:rsidP="00B937CA">
            <w:pPr>
              <w:spacing w:line="600" w:lineRule="auto"/>
            </w:pPr>
          </w:p>
        </w:tc>
      </w:tr>
      <w:tr w:rsidR="009C598E" w:rsidRPr="000B1DB9" w:rsidTr="00B937CA">
        <w:tc>
          <w:tcPr>
            <w:tcW w:w="2808" w:type="dxa"/>
          </w:tcPr>
          <w:p w:rsidR="00AD4895" w:rsidRPr="007F0A38" w:rsidRDefault="009C598E" w:rsidP="009C598E">
            <w:pPr>
              <w:numPr>
                <w:ilvl w:val="0"/>
                <w:numId w:val="8"/>
              </w:numPr>
              <w:contextualSpacing/>
              <w:rPr>
                <w:b/>
                <w:sz w:val="24"/>
              </w:rPr>
            </w:pPr>
            <w:r w:rsidRPr="007F0A38">
              <w:rPr>
                <w:b/>
                <w:sz w:val="24"/>
              </w:rPr>
              <w:t>Result</w:t>
            </w:r>
          </w:p>
          <w:p w:rsidR="009C598E" w:rsidRPr="000B1DB9" w:rsidRDefault="00AD4895" w:rsidP="00AD4895">
            <w:pPr>
              <w:ind w:left="360"/>
              <w:contextualSpacing/>
            </w:pPr>
            <w:r>
              <w:t>Hero is forced to leave special world (defeats a monster or is chased away)</w:t>
            </w:r>
            <w:r w:rsidR="009C598E" w:rsidRPr="000B1DB9">
              <w:t xml:space="preserve"> </w:t>
            </w:r>
          </w:p>
        </w:tc>
        <w:tc>
          <w:tcPr>
            <w:tcW w:w="7848" w:type="dxa"/>
          </w:tcPr>
          <w:p w:rsidR="009C598E" w:rsidRPr="000B1DB9" w:rsidRDefault="009C598E" w:rsidP="00B937CA">
            <w:pPr>
              <w:spacing w:line="600" w:lineRule="auto"/>
            </w:pPr>
          </w:p>
        </w:tc>
      </w:tr>
      <w:tr w:rsidR="009C598E" w:rsidRPr="000B1DB9" w:rsidTr="00B937CA">
        <w:tc>
          <w:tcPr>
            <w:tcW w:w="2808" w:type="dxa"/>
          </w:tcPr>
          <w:p w:rsidR="009C598E" w:rsidRPr="007F0A38" w:rsidRDefault="009C598E" w:rsidP="009C598E">
            <w:pPr>
              <w:numPr>
                <w:ilvl w:val="0"/>
                <w:numId w:val="8"/>
              </w:numPr>
              <w:contextualSpacing/>
              <w:rPr>
                <w:b/>
                <w:sz w:val="24"/>
              </w:rPr>
            </w:pPr>
            <w:r w:rsidRPr="007F0A38">
              <w:rPr>
                <w:b/>
                <w:sz w:val="24"/>
              </w:rPr>
              <w:t>Return</w:t>
            </w:r>
          </w:p>
          <w:p w:rsidR="00AD4895" w:rsidRPr="000B1DB9" w:rsidRDefault="00AD4895" w:rsidP="00AD4895">
            <w:pPr>
              <w:ind w:left="360"/>
              <w:contextualSpacing/>
            </w:pPr>
            <w:r>
              <w:t>(hero reenter ordinary world)</w:t>
            </w:r>
          </w:p>
        </w:tc>
        <w:tc>
          <w:tcPr>
            <w:tcW w:w="7848" w:type="dxa"/>
          </w:tcPr>
          <w:p w:rsidR="009C598E" w:rsidRPr="000B1DB9" w:rsidRDefault="009C598E" w:rsidP="00B937CA">
            <w:pPr>
              <w:spacing w:line="600" w:lineRule="auto"/>
            </w:pPr>
          </w:p>
        </w:tc>
      </w:tr>
      <w:tr w:rsidR="009C598E" w:rsidRPr="000B1DB9" w:rsidTr="00B937CA">
        <w:tc>
          <w:tcPr>
            <w:tcW w:w="2808" w:type="dxa"/>
          </w:tcPr>
          <w:p w:rsidR="009C598E" w:rsidRPr="007F0A38" w:rsidRDefault="009C598E" w:rsidP="009C598E">
            <w:pPr>
              <w:numPr>
                <w:ilvl w:val="0"/>
                <w:numId w:val="8"/>
              </w:numPr>
              <w:contextualSpacing/>
              <w:rPr>
                <w:b/>
                <w:sz w:val="24"/>
              </w:rPr>
            </w:pPr>
            <w:r w:rsidRPr="007F0A38">
              <w:rPr>
                <w:b/>
                <w:sz w:val="24"/>
              </w:rPr>
              <w:t>New life</w:t>
            </w:r>
          </w:p>
          <w:p w:rsidR="00AD4895" w:rsidRPr="000B1DB9" w:rsidRDefault="00AD4895" w:rsidP="00AD4895">
            <w:pPr>
              <w:ind w:left="360"/>
              <w:contextualSpacing/>
            </w:pPr>
            <w:r>
              <w:t>Hero has been changed, has outgrown his old life</w:t>
            </w:r>
          </w:p>
        </w:tc>
        <w:tc>
          <w:tcPr>
            <w:tcW w:w="7848" w:type="dxa"/>
          </w:tcPr>
          <w:p w:rsidR="009C598E" w:rsidRPr="000B1DB9" w:rsidRDefault="009C598E" w:rsidP="00B937CA">
            <w:pPr>
              <w:spacing w:line="600" w:lineRule="auto"/>
            </w:pPr>
          </w:p>
        </w:tc>
      </w:tr>
      <w:tr w:rsidR="009C598E" w:rsidRPr="000B1DB9" w:rsidTr="00B937CA">
        <w:tc>
          <w:tcPr>
            <w:tcW w:w="2808" w:type="dxa"/>
          </w:tcPr>
          <w:p w:rsidR="009C598E" w:rsidRPr="007F0A38" w:rsidRDefault="009C598E" w:rsidP="009C598E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7F0A38">
              <w:rPr>
                <w:b/>
                <w:sz w:val="24"/>
              </w:rPr>
              <w:t>Resolution</w:t>
            </w:r>
          </w:p>
          <w:p w:rsidR="00AD4895" w:rsidRPr="000B1DB9" w:rsidRDefault="00AD4895" w:rsidP="00AD4895">
            <w:pPr>
              <w:ind w:left="360"/>
              <w:contextualSpacing/>
            </w:pPr>
            <w:r>
              <w:t>All the tangled plot lines are straightened out</w:t>
            </w:r>
          </w:p>
        </w:tc>
        <w:tc>
          <w:tcPr>
            <w:tcW w:w="7848" w:type="dxa"/>
          </w:tcPr>
          <w:p w:rsidR="009C598E" w:rsidRPr="000B1DB9" w:rsidRDefault="009C598E" w:rsidP="00B937CA">
            <w:pPr>
              <w:spacing w:line="600" w:lineRule="auto"/>
            </w:pPr>
          </w:p>
        </w:tc>
      </w:tr>
      <w:tr w:rsidR="009C598E" w:rsidRPr="000B1DB9" w:rsidTr="00B937CA">
        <w:tc>
          <w:tcPr>
            <w:tcW w:w="2808" w:type="dxa"/>
          </w:tcPr>
          <w:p w:rsidR="009C598E" w:rsidRPr="007F0A38" w:rsidRDefault="009C598E" w:rsidP="009C598E">
            <w:pPr>
              <w:numPr>
                <w:ilvl w:val="0"/>
                <w:numId w:val="8"/>
              </w:numPr>
              <w:contextualSpacing/>
              <w:rPr>
                <w:b/>
                <w:sz w:val="24"/>
              </w:rPr>
            </w:pPr>
            <w:bookmarkStart w:id="0" w:name="_GoBack"/>
            <w:r w:rsidRPr="007F0A38">
              <w:rPr>
                <w:b/>
                <w:sz w:val="24"/>
              </w:rPr>
              <w:t xml:space="preserve">Status quo    </w:t>
            </w:r>
          </w:p>
          <w:bookmarkEnd w:id="0"/>
          <w:p w:rsidR="00AD4895" w:rsidRPr="000B1DB9" w:rsidRDefault="00AD4895" w:rsidP="00AD4895">
            <w:pPr>
              <w:ind w:left="360"/>
              <w:contextualSpacing/>
            </w:pPr>
            <w:r>
              <w:t>Return to normal, but a new, better normal</w:t>
            </w:r>
          </w:p>
        </w:tc>
        <w:tc>
          <w:tcPr>
            <w:tcW w:w="7848" w:type="dxa"/>
          </w:tcPr>
          <w:p w:rsidR="009C598E" w:rsidRPr="000B1DB9" w:rsidRDefault="009C598E" w:rsidP="00B937CA">
            <w:pPr>
              <w:spacing w:line="600" w:lineRule="auto"/>
            </w:pPr>
          </w:p>
        </w:tc>
      </w:tr>
    </w:tbl>
    <w:p w:rsidR="009C598E" w:rsidRDefault="009C598E" w:rsidP="009C598E">
      <w:pPr>
        <w:jc w:val="center"/>
      </w:pPr>
    </w:p>
    <w:sectPr w:rsidR="009C598E" w:rsidSect="004C42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3448D"/>
    <w:multiLevelType w:val="hybridMultilevel"/>
    <w:tmpl w:val="25860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85FEB"/>
    <w:multiLevelType w:val="hybridMultilevel"/>
    <w:tmpl w:val="F80EC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063AA"/>
    <w:multiLevelType w:val="hybridMultilevel"/>
    <w:tmpl w:val="5186D276"/>
    <w:lvl w:ilvl="0" w:tplc="2B908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97BB3"/>
    <w:multiLevelType w:val="hybridMultilevel"/>
    <w:tmpl w:val="EC865B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F3578D"/>
    <w:multiLevelType w:val="hybridMultilevel"/>
    <w:tmpl w:val="1A742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B3446"/>
    <w:multiLevelType w:val="hybridMultilevel"/>
    <w:tmpl w:val="C360ADB6"/>
    <w:lvl w:ilvl="0" w:tplc="44328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B796B"/>
    <w:multiLevelType w:val="hybridMultilevel"/>
    <w:tmpl w:val="A7505144"/>
    <w:lvl w:ilvl="0" w:tplc="14009D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1298E"/>
    <w:multiLevelType w:val="hybridMultilevel"/>
    <w:tmpl w:val="DAAA6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7E"/>
    <w:rsid w:val="00001793"/>
    <w:rsid w:val="000038A6"/>
    <w:rsid w:val="00005178"/>
    <w:rsid w:val="0000604B"/>
    <w:rsid w:val="00007B50"/>
    <w:rsid w:val="0001077E"/>
    <w:rsid w:val="00017919"/>
    <w:rsid w:val="00027165"/>
    <w:rsid w:val="00031A7F"/>
    <w:rsid w:val="0003456E"/>
    <w:rsid w:val="0003607D"/>
    <w:rsid w:val="00037A4C"/>
    <w:rsid w:val="00040A6E"/>
    <w:rsid w:val="00046B16"/>
    <w:rsid w:val="00047098"/>
    <w:rsid w:val="000514A2"/>
    <w:rsid w:val="00051F0E"/>
    <w:rsid w:val="000567BF"/>
    <w:rsid w:val="00056DD8"/>
    <w:rsid w:val="00057F72"/>
    <w:rsid w:val="00060EAB"/>
    <w:rsid w:val="0006184D"/>
    <w:rsid w:val="000649A4"/>
    <w:rsid w:val="0006541F"/>
    <w:rsid w:val="0006550D"/>
    <w:rsid w:val="00067BFC"/>
    <w:rsid w:val="00070129"/>
    <w:rsid w:val="00074AD9"/>
    <w:rsid w:val="0007518D"/>
    <w:rsid w:val="00076068"/>
    <w:rsid w:val="00082E0B"/>
    <w:rsid w:val="00084295"/>
    <w:rsid w:val="00084D1E"/>
    <w:rsid w:val="0009062B"/>
    <w:rsid w:val="00093667"/>
    <w:rsid w:val="000A1947"/>
    <w:rsid w:val="000A3446"/>
    <w:rsid w:val="000A4B1B"/>
    <w:rsid w:val="000A53D6"/>
    <w:rsid w:val="000B005A"/>
    <w:rsid w:val="000B1423"/>
    <w:rsid w:val="000B30F0"/>
    <w:rsid w:val="000B43DA"/>
    <w:rsid w:val="000B5051"/>
    <w:rsid w:val="000B5494"/>
    <w:rsid w:val="000B55C9"/>
    <w:rsid w:val="000B588C"/>
    <w:rsid w:val="000B5DE3"/>
    <w:rsid w:val="000C45B0"/>
    <w:rsid w:val="000C786F"/>
    <w:rsid w:val="000D5CA7"/>
    <w:rsid w:val="000D7136"/>
    <w:rsid w:val="000E0800"/>
    <w:rsid w:val="000E0B8D"/>
    <w:rsid w:val="000E2246"/>
    <w:rsid w:val="000E44E2"/>
    <w:rsid w:val="000E45AB"/>
    <w:rsid w:val="000E50A0"/>
    <w:rsid w:val="000E5D1E"/>
    <w:rsid w:val="000E6943"/>
    <w:rsid w:val="000E7475"/>
    <w:rsid w:val="000F072D"/>
    <w:rsid w:val="000F1C57"/>
    <w:rsid w:val="000F4844"/>
    <w:rsid w:val="000F5DDD"/>
    <w:rsid w:val="000F6CDC"/>
    <w:rsid w:val="00101188"/>
    <w:rsid w:val="0010126A"/>
    <w:rsid w:val="00104671"/>
    <w:rsid w:val="001046B9"/>
    <w:rsid w:val="00104AB6"/>
    <w:rsid w:val="001053A3"/>
    <w:rsid w:val="00105A30"/>
    <w:rsid w:val="00110221"/>
    <w:rsid w:val="001111C4"/>
    <w:rsid w:val="001127FB"/>
    <w:rsid w:val="00115C7E"/>
    <w:rsid w:val="00116DD3"/>
    <w:rsid w:val="001234E6"/>
    <w:rsid w:val="001351DD"/>
    <w:rsid w:val="00136D1D"/>
    <w:rsid w:val="001414E2"/>
    <w:rsid w:val="00151150"/>
    <w:rsid w:val="001521DB"/>
    <w:rsid w:val="001524D4"/>
    <w:rsid w:val="00153128"/>
    <w:rsid w:val="00153E8F"/>
    <w:rsid w:val="00153F7C"/>
    <w:rsid w:val="001561C0"/>
    <w:rsid w:val="00160257"/>
    <w:rsid w:val="001725DD"/>
    <w:rsid w:val="00172E6C"/>
    <w:rsid w:val="001779E6"/>
    <w:rsid w:val="00181048"/>
    <w:rsid w:val="0018111B"/>
    <w:rsid w:val="001813DA"/>
    <w:rsid w:val="00181FAD"/>
    <w:rsid w:val="001820A9"/>
    <w:rsid w:val="00194803"/>
    <w:rsid w:val="00196409"/>
    <w:rsid w:val="001A005B"/>
    <w:rsid w:val="001A1AA7"/>
    <w:rsid w:val="001A3B2E"/>
    <w:rsid w:val="001A588A"/>
    <w:rsid w:val="001B0A33"/>
    <w:rsid w:val="001B1221"/>
    <w:rsid w:val="001B1F00"/>
    <w:rsid w:val="001B4D26"/>
    <w:rsid w:val="001B67BF"/>
    <w:rsid w:val="001C2268"/>
    <w:rsid w:val="001C239E"/>
    <w:rsid w:val="001C25CC"/>
    <w:rsid w:val="001C2DDC"/>
    <w:rsid w:val="001C583A"/>
    <w:rsid w:val="001D2DE5"/>
    <w:rsid w:val="001D53D5"/>
    <w:rsid w:val="001D58E7"/>
    <w:rsid w:val="001D6F70"/>
    <w:rsid w:val="001D76C0"/>
    <w:rsid w:val="001D78EF"/>
    <w:rsid w:val="001E1B05"/>
    <w:rsid w:val="001E3BB4"/>
    <w:rsid w:val="001E59BC"/>
    <w:rsid w:val="001F4626"/>
    <w:rsid w:val="001F6F9D"/>
    <w:rsid w:val="00201C55"/>
    <w:rsid w:val="00202C1C"/>
    <w:rsid w:val="00207890"/>
    <w:rsid w:val="00207DBB"/>
    <w:rsid w:val="0021247E"/>
    <w:rsid w:val="00216B17"/>
    <w:rsid w:val="002177AB"/>
    <w:rsid w:val="00222532"/>
    <w:rsid w:val="0022408A"/>
    <w:rsid w:val="00225D27"/>
    <w:rsid w:val="00226854"/>
    <w:rsid w:val="002303FB"/>
    <w:rsid w:val="00231377"/>
    <w:rsid w:val="002367EA"/>
    <w:rsid w:val="00242C92"/>
    <w:rsid w:val="00243F2C"/>
    <w:rsid w:val="00244C25"/>
    <w:rsid w:val="00247750"/>
    <w:rsid w:val="00256340"/>
    <w:rsid w:val="0025719A"/>
    <w:rsid w:val="002603FA"/>
    <w:rsid w:val="00261A24"/>
    <w:rsid w:val="002622AD"/>
    <w:rsid w:val="00264E41"/>
    <w:rsid w:val="002704B4"/>
    <w:rsid w:val="00270BD2"/>
    <w:rsid w:val="00272CD4"/>
    <w:rsid w:val="00277A04"/>
    <w:rsid w:val="00277B1A"/>
    <w:rsid w:val="00280059"/>
    <w:rsid w:val="00282978"/>
    <w:rsid w:val="00282FB1"/>
    <w:rsid w:val="002870CA"/>
    <w:rsid w:val="00287F13"/>
    <w:rsid w:val="00290872"/>
    <w:rsid w:val="002953B4"/>
    <w:rsid w:val="002969E9"/>
    <w:rsid w:val="002A0448"/>
    <w:rsid w:val="002A1093"/>
    <w:rsid w:val="002A3E4F"/>
    <w:rsid w:val="002A51CA"/>
    <w:rsid w:val="002A559D"/>
    <w:rsid w:val="002A6E19"/>
    <w:rsid w:val="002B0EDE"/>
    <w:rsid w:val="002B189A"/>
    <w:rsid w:val="002B6469"/>
    <w:rsid w:val="002B6EF9"/>
    <w:rsid w:val="002C24D1"/>
    <w:rsid w:val="002C295D"/>
    <w:rsid w:val="002C48D8"/>
    <w:rsid w:val="002C6BE9"/>
    <w:rsid w:val="002D54C9"/>
    <w:rsid w:val="002D6C37"/>
    <w:rsid w:val="002D7058"/>
    <w:rsid w:val="002E0062"/>
    <w:rsid w:val="002E0410"/>
    <w:rsid w:val="002E115D"/>
    <w:rsid w:val="002E1258"/>
    <w:rsid w:val="002E5042"/>
    <w:rsid w:val="002F64A8"/>
    <w:rsid w:val="002F7789"/>
    <w:rsid w:val="0030028F"/>
    <w:rsid w:val="00302F02"/>
    <w:rsid w:val="00303C38"/>
    <w:rsid w:val="00304FB3"/>
    <w:rsid w:val="003051DD"/>
    <w:rsid w:val="00305D66"/>
    <w:rsid w:val="00306C48"/>
    <w:rsid w:val="0031257E"/>
    <w:rsid w:val="0031363A"/>
    <w:rsid w:val="003144EC"/>
    <w:rsid w:val="00326726"/>
    <w:rsid w:val="003272F5"/>
    <w:rsid w:val="00330CE9"/>
    <w:rsid w:val="003329C6"/>
    <w:rsid w:val="003335BD"/>
    <w:rsid w:val="00334365"/>
    <w:rsid w:val="00334519"/>
    <w:rsid w:val="00334F92"/>
    <w:rsid w:val="00335045"/>
    <w:rsid w:val="00335B0F"/>
    <w:rsid w:val="00343897"/>
    <w:rsid w:val="003447E7"/>
    <w:rsid w:val="00344DF6"/>
    <w:rsid w:val="00353A71"/>
    <w:rsid w:val="00355502"/>
    <w:rsid w:val="0035557C"/>
    <w:rsid w:val="0035572A"/>
    <w:rsid w:val="0035782C"/>
    <w:rsid w:val="00357BE8"/>
    <w:rsid w:val="00361874"/>
    <w:rsid w:val="00364028"/>
    <w:rsid w:val="00365484"/>
    <w:rsid w:val="00367EA8"/>
    <w:rsid w:val="0037069A"/>
    <w:rsid w:val="00371650"/>
    <w:rsid w:val="003725E0"/>
    <w:rsid w:val="003746E5"/>
    <w:rsid w:val="00375D07"/>
    <w:rsid w:val="00380207"/>
    <w:rsid w:val="00380707"/>
    <w:rsid w:val="00382240"/>
    <w:rsid w:val="00383509"/>
    <w:rsid w:val="003850E9"/>
    <w:rsid w:val="00385303"/>
    <w:rsid w:val="003977C4"/>
    <w:rsid w:val="003A1477"/>
    <w:rsid w:val="003A27C7"/>
    <w:rsid w:val="003A29B4"/>
    <w:rsid w:val="003A4A60"/>
    <w:rsid w:val="003A5951"/>
    <w:rsid w:val="003A5DBF"/>
    <w:rsid w:val="003B0EB8"/>
    <w:rsid w:val="003B1098"/>
    <w:rsid w:val="003B365E"/>
    <w:rsid w:val="003B5C46"/>
    <w:rsid w:val="003C5023"/>
    <w:rsid w:val="003C735A"/>
    <w:rsid w:val="003D14CA"/>
    <w:rsid w:val="003D3224"/>
    <w:rsid w:val="003D59CE"/>
    <w:rsid w:val="003D60F5"/>
    <w:rsid w:val="003D6E6E"/>
    <w:rsid w:val="003E2B86"/>
    <w:rsid w:val="003E3F49"/>
    <w:rsid w:val="003E4EF6"/>
    <w:rsid w:val="003E5DAF"/>
    <w:rsid w:val="003E6AD7"/>
    <w:rsid w:val="003E75A2"/>
    <w:rsid w:val="003F186B"/>
    <w:rsid w:val="00402065"/>
    <w:rsid w:val="00402BA6"/>
    <w:rsid w:val="00403554"/>
    <w:rsid w:val="00405191"/>
    <w:rsid w:val="00405CFC"/>
    <w:rsid w:val="0040607F"/>
    <w:rsid w:val="00407C76"/>
    <w:rsid w:val="0041042E"/>
    <w:rsid w:val="00412D14"/>
    <w:rsid w:val="0041790A"/>
    <w:rsid w:val="00417F2A"/>
    <w:rsid w:val="004215F0"/>
    <w:rsid w:val="0042198C"/>
    <w:rsid w:val="004228DA"/>
    <w:rsid w:val="0042613B"/>
    <w:rsid w:val="00427D9B"/>
    <w:rsid w:val="00430D9B"/>
    <w:rsid w:val="00432ABB"/>
    <w:rsid w:val="00436CBA"/>
    <w:rsid w:val="00443AC6"/>
    <w:rsid w:val="00446002"/>
    <w:rsid w:val="00447C68"/>
    <w:rsid w:val="00450103"/>
    <w:rsid w:val="00450550"/>
    <w:rsid w:val="004513CF"/>
    <w:rsid w:val="004528A9"/>
    <w:rsid w:val="00463E73"/>
    <w:rsid w:val="0046440B"/>
    <w:rsid w:val="004672D9"/>
    <w:rsid w:val="0047161B"/>
    <w:rsid w:val="00475D2F"/>
    <w:rsid w:val="00481009"/>
    <w:rsid w:val="00481BD4"/>
    <w:rsid w:val="00484F36"/>
    <w:rsid w:val="004903F1"/>
    <w:rsid w:val="0049169C"/>
    <w:rsid w:val="0049378E"/>
    <w:rsid w:val="00493A61"/>
    <w:rsid w:val="00494427"/>
    <w:rsid w:val="0049535B"/>
    <w:rsid w:val="004968F2"/>
    <w:rsid w:val="00497CE6"/>
    <w:rsid w:val="004A2970"/>
    <w:rsid w:val="004A3809"/>
    <w:rsid w:val="004A6789"/>
    <w:rsid w:val="004A700E"/>
    <w:rsid w:val="004A7039"/>
    <w:rsid w:val="004B7433"/>
    <w:rsid w:val="004C12C5"/>
    <w:rsid w:val="004C4274"/>
    <w:rsid w:val="004C483E"/>
    <w:rsid w:val="004C4E37"/>
    <w:rsid w:val="004C5220"/>
    <w:rsid w:val="004C5A03"/>
    <w:rsid w:val="004C77ED"/>
    <w:rsid w:val="004D2CFE"/>
    <w:rsid w:val="004D48D9"/>
    <w:rsid w:val="004D5ED4"/>
    <w:rsid w:val="004D748E"/>
    <w:rsid w:val="004E14F1"/>
    <w:rsid w:val="004F20D7"/>
    <w:rsid w:val="004F6C24"/>
    <w:rsid w:val="00500FB8"/>
    <w:rsid w:val="00506981"/>
    <w:rsid w:val="00506A05"/>
    <w:rsid w:val="00507000"/>
    <w:rsid w:val="00511AFB"/>
    <w:rsid w:val="00512541"/>
    <w:rsid w:val="00513065"/>
    <w:rsid w:val="00515262"/>
    <w:rsid w:val="0051749F"/>
    <w:rsid w:val="00517D2F"/>
    <w:rsid w:val="005235B0"/>
    <w:rsid w:val="00524020"/>
    <w:rsid w:val="00527A30"/>
    <w:rsid w:val="00527DE1"/>
    <w:rsid w:val="00531E03"/>
    <w:rsid w:val="00532AF2"/>
    <w:rsid w:val="00534BE9"/>
    <w:rsid w:val="00535C5E"/>
    <w:rsid w:val="00535FD2"/>
    <w:rsid w:val="005400CD"/>
    <w:rsid w:val="00541301"/>
    <w:rsid w:val="00542034"/>
    <w:rsid w:val="00542268"/>
    <w:rsid w:val="00545EF9"/>
    <w:rsid w:val="00545F28"/>
    <w:rsid w:val="00547710"/>
    <w:rsid w:val="00547870"/>
    <w:rsid w:val="00552D8B"/>
    <w:rsid w:val="005545FF"/>
    <w:rsid w:val="005553A5"/>
    <w:rsid w:val="005559F1"/>
    <w:rsid w:val="00555EAE"/>
    <w:rsid w:val="00557C6A"/>
    <w:rsid w:val="00557D7F"/>
    <w:rsid w:val="0056084F"/>
    <w:rsid w:val="00561450"/>
    <w:rsid w:val="00562FCB"/>
    <w:rsid w:val="00563ECC"/>
    <w:rsid w:val="00563EFC"/>
    <w:rsid w:val="0056547B"/>
    <w:rsid w:val="005654DD"/>
    <w:rsid w:val="00565D57"/>
    <w:rsid w:val="00566690"/>
    <w:rsid w:val="0057020F"/>
    <w:rsid w:val="005744C7"/>
    <w:rsid w:val="005746BA"/>
    <w:rsid w:val="00574ABF"/>
    <w:rsid w:val="00577386"/>
    <w:rsid w:val="00577CAC"/>
    <w:rsid w:val="00581678"/>
    <w:rsid w:val="00583CF9"/>
    <w:rsid w:val="00584D3A"/>
    <w:rsid w:val="00586C72"/>
    <w:rsid w:val="00591355"/>
    <w:rsid w:val="005A1E05"/>
    <w:rsid w:val="005A211B"/>
    <w:rsid w:val="005A2CB7"/>
    <w:rsid w:val="005A5848"/>
    <w:rsid w:val="005A6817"/>
    <w:rsid w:val="005B083D"/>
    <w:rsid w:val="005B7E57"/>
    <w:rsid w:val="005C1BA9"/>
    <w:rsid w:val="005C1CED"/>
    <w:rsid w:val="005C2232"/>
    <w:rsid w:val="005C2335"/>
    <w:rsid w:val="005C3259"/>
    <w:rsid w:val="005C42BA"/>
    <w:rsid w:val="005C690E"/>
    <w:rsid w:val="005C733D"/>
    <w:rsid w:val="005D0083"/>
    <w:rsid w:val="005D1DA7"/>
    <w:rsid w:val="005E0A82"/>
    <w:rsid w:val="005E2775"/>
    <w:rsid w:val="005E48C6"/>
    <w:rsid w:val="005E4A78"/>
    <w:rsid w:val="005F2C62"/>
    <w:rsid w:val="005F2F5E"/>
    <w:rsid w:val="005F43A4"/>
    <w:rsid w:val="006010C4"/>
    <w:rsid w:val="00603FCF"/>
    <w:rsid w:val="00606810"/>
    <w:rsid w:val="00607AAF"/>
    <w:rsid w:val="00610342"/>
    <w:rsid w:val="00611561"/>
    <w:rsid w:val="00615955"/>
    <w:rsid w:val="00615A18"/>
    <w:rsid w:val="006229F3"/>
    <w:rsid w:val="006251B4"/>
    <w:rsid w:val="0062716D"/>
    <w:rsid w:val="00632179"/>
    <w:rsid w:val="00632A50"/>
    <w:rsid w:val="00632F9B"/>
    <w:rsid w:val="006342FF"/>
    <w:rsid w:val="0063715A"/>
    <w:rsid w:val="00637B2D"/>
    <w:rsid w:val="00643127"/>
    <w:rsid w:val="00643561"/>
    <w:rsid w:val="0065095F"/>
    <w:rsid w:val="00651CB7"/>
    <w:rsid w:val="006547A0"/>
    <w:rsid w:val="00654C16"/>
    <w:rsid w:val="00657509"/>
    <w:rsid w:val="00660141"/>
    <w:rsid w:val="006629F8"/>
    <w:rsid w:val="00662E47"/>
    <w:rsid w:val="00663AF3"/>
    <w:rsid w:val="00664687"/>
    <w:rsid w:val="00665179"/>
    <w:rsid w:val="00666C89"/>
    <w:rsid w:val="00667586"/>
    <w:rsid w:val="00673DDB"/>
    <w:rsid w:val="006747E7"/>
    <w:rsid w:val="0067691D"/>
    <w:rsid w:val="00684BC8"/>
    <w:rsid w:val="00684D73"/>
    <w:rsid w:val="006855BD"/>
    <w:rsid w:val="0068590B"/>
    <w:rsid w:val="00686B43"/>
    <w:rsid w:val="00691105"/>
    <w:rsid w:val="0069213A"/>
    <w:rsid w:val="006925DA"/>
    <w:rsid w:val="0069261E"/>
    <w:rsid w:val="00693DBF"/>
    <w:rsid w:val="00694219"/>
    <w:rsid w:val="006957C2"/>
    <w:rsid w:val="00695BAA"/>
    <w:rsid w:val="00696EA2"/>
    <w:rsid w:val="006A285B"/>
    <w:rsid w:val="006A2CF7"/>
    <w:rsid w:val="006A3A79"/>
    <w:rsid w:val="006A74D3"/>
    <w:rsid w:val="006B21D3"/>
    <w:rsid w:val="006B626D"/>
    <w:rsid w:val="006B7364"/>
    <w:rsid w:val="006B7A7D"/>
    <w:rsid w:val="006C03E9"/>
    <w:rsid w:val="006C2CA3"/>
    <w:rsid w:val="006C434E"/>
    <w:rsid w:val="006D150F"/>
    <w:rsid w:val="006D234D"/>
    <w:rsid w:val="006E2229"/>
    <w:rsid w:val="006E550F"/>
    <w:rsid w:val="006E6454"/>
    <w:rsid w:val="006E6C6E"/>
    <w:rsid w:val="006F0F4E"/>
    <w:rsid w:val="006F17D4"/>
    <w:rsid w:val="006F193D"/>
    <w:rsid w:val="006F20B3"/>
    <w:rsid w:val="006F6E76"/>
    <w:rsid w:val="00701EF3"/>
    <w:rsid w:val="00701FEA"/>
    <w:rsid w:val="00703134"/>
    <w:rsid w:val="00703384"/>
    <w:rsid w:val="00704F59"/>
    <w:rsid w:val="007068C4"/>
    <w:rsid w:val="00707E14"/>
    <w:rsid w:val="007122BC"/>
    <w:rsid w:val="007150B0"/>
    <w:rsid w:val="00717825"/>
    <w:rsid w:val="00722534"/>
    <w:rsid w:val="007243EE"/>
    <w:rsid w:val="00724BF1"/>
    <w:rsid w:val="00730BD2"/>
    <w:rsid w:val="00730C61"/>
    <w:rsid w:val="0073757D"/>
    <w:rsid w:val="0074018A"/>
    <w:rsid w:val="0074191C"/>
    <w:rsid w:val="007422EC"/>
    <w:rsid w:val="00742367"/>
    <w:rsid w:val="00743871"/>
    <w:rsid w:val="0074454B"/>
    <w:rsid w:val="007457C1"/>
    <w:rsid w:val="00745DEB"/>
    <w:rsid w:val="00746C57"/>
    <w:rsid w:val="007506CD"/>
    <w:rsid w:val="0075090D"/>
    <w:rsid w:val="0075146A"/>
    <w:rsid w:val="00753FA5"/>
    <w:rsid w:val="00754F3A"/>
    <w:rsid w:val="00755847"/>
    <w:rsid w:val="00757901"/>
    <w:rsid w:val="00760672"/>
    <w:rsid w:val="00760E8C"/>
    <w:rsid w:val="00762605"/>
    <w:rsid w:val="007631FA"/>
    <w:rsid w:val="00766787"/>
    <w:rsid w:val="00772296"/>
    <w:rsid w:val="007735A1"/>
    <w:rsid w:val="00773EAA"/>
    <w:rsid w:val="00774D11"/>
    <w:rsid w:val="007769DE"/>
    <w:rsid w:val="00777F45"/>
    <w:rsid w:val="00786F5D"/>
    <w:rsid w:val="007870AC"/>
    <w:rsid w:val="00787A12"/>
    <w:rsid w:val="00790E4E"/>
    <w:rsid w:val="0079132E"/>
    <w:rsid w:val="0079186D"/>
    <w:rsid w:val="007919CB"/>
    <w:rsid w:val="0079532E"/>
    <w:rsid w:val="007978A2"/>
    <w:rsid w:val="007A0B3C"/>
    <w:rsid w:val="007A2CF6"/>
    <w:rsid w:val="007A434C"/>
    <w:rsid w:val="007A7680"/>
    <w:rsid w:val="007A7BAF"/>
    <w:rsid w:val="007B0D60"/>
    <w:rsid w:val="007B1687"/>
    <w:rsid w:val="007C03CC"/>
    <w:rsid w:val="007C0C8D"/>
    <w:rsid w:val="007C50E5"/>
    <w:rsid w:val="007C5552"/>
    <w:rsid w:val="007C646E"/>
    <w:rsid w:val="007C7DEC"/>
    <w:rsid w:val="007D34A5"/>
    <w:rsid w:val="007D7209"/>
    <w:rsid w:val="007E0199"/>
    <w:rsid w:val="007E035E"/>
    <w:rsid w:val="007E1D3E"/>
    <w:rsid w:val="007E3E11"/>
    <w:rsid w:val="007E4454"/>
    <w:rsid w:val="007F0255"/>
    <w:rsid w:val="007F0A38"/>
    <w:rsid w:val="007F29D6"/>
    <w:rsid w:val="007F2BE2"/>
    <w:rsid w:val="00803E81"/>
    <w:rsid w:val="008074F4"/>
    <w:rsid w:val="00807FEA"/>
    <w:rsid w:val="008127E1"/>
    <w:rsid w:val="00821EE3"/>
    <w:rsid w:val="008229FB"/>
    <w:rsid w:val="008247B6"/>
    <w:rsid w:val="00825AF6"/>
    <w:rsid w:val="00826881"/>
    <w:rsid w:val="008300B8"/>
    <w:rsid w:val="00831A78"/>
    <w:rsid w:val="00832713"/>
    <w:rsid w:val="00833305"/>
    <w:rsid w:val="00834934"/>
    <w:rsid w:val="00835852"/>
    <w:rsid w:val="00835C80"/>
    <w:rsid w:val="0084011E"/>
    <w:rsid w:val="0084112B"/>
    <w:rsid w:val="00843433"/>
    <w:rsid w:val="008468BB"/>
    <w:rsid w:val="00850EB9"/>
    <w:rsid w:val="00851FD3"/>
    <w:rsid w:val="00853E4B"/>
    <w:rsid w:val="00854693"/>
    <w:rsid w:val="00856433"/>
    <w:rsid w:val="00856800"/>
    <w:rsid w:val="008572E8"/>
    <w:rsid w:val="008739B3"/>
    <w:rsid w:val="00874EDD"/>
    <w:rsid w:val="00875503"/>
    <w:rsid w:val="00877278"/>
    <w:rsid w:val="00880815"/>
    <w:rsid w:val="0088269F"/>
    <w:rsid w:val="00884E13"/>
    <w:rsid w:val="0088720D"/>
    <w:rsid w:val="00887A09"/>
    <w:rsid w:val="00887DAD"/>
    <w:rsid w:val="00887EC8"/>
    <w:rsid w:val="00890678"/>
    <w:rsid w:val="00891B4B"/>
    <w:rsid w:val="008929C5"/>
    <w:rsid w:val="00893ABA"/>
    <w:rsid w:val="008A45F4"/>
    <w:rsid w:val="008A77A9"/>
    <w:rsid w:val="008B2BF0"/>
    <w:rsid w:val="008B365C"/>
    <w:rsid w:val="008B4DA2"/>
    <w:rsid w:val="008C0734"/>
    <w:rsid w:val="008C133D"/>
    <w:rsid w:val="008C160B"/>
    <w:rsid w:val="008C3B46"/>
    <w:rsid w:val="008C575C"/>
    <w:rsid w:val="008C664E"/>
    <w:rsid w:val="008C686D"/>
    <w:rsid w:val="008C6E80"/>
    <w:rsid w:val="008D2CEC"/>
    <w:rsid w:val="008D321D"/>
    <w:rsid w:val="008E165A"/>
    <w:rsid w:val="008E2216"/>
    <w:rsid w:val="008E22B6"/>
    <w:rsid w:val="008E6F20"/>
    <w:rsid w:val="008E6F48"/>
    <w:rsid w:val="008E79F6"/>
    <w:rsid w:val="008F0B84"/>
    <w:rsid w:val="008F1AE2"/>
    <w:rsid w:val="008F2036"/>
    <w:rsid w:val="008F2DEF"/>
    <w:rsid w:val="008F3DDF"/>
    <w:rsid w:val="008F4C6F"/>
    <w:rsid w:val="008F51A0"/>
    <w:rsid w:val="008F552E"/>
    <w:rsid w:val="008F5F89"/>
    <w:rsid w:val="00904A8D"/>
    <w:rsid w:val="00907B05"/>
    <w:rsid w:val="00910C07"/>
    <w:rsid w:val="00913934"/>
    <w:rsid w:val="009172B6"/>
    <w:rsid w:val="009215D4"/>
    <w:rsid w:val="00922B72"/>
    <w:rsid w:val="00924068"/>
    <w:rsid w:val="00924D04"/>
    <w:rsid w:val="009301AB"/>
    <w:rsid w:val="009310FA"/>
    <w:rsid w:val="00933768"/>
    <w:rsid w:val="00934152"/>
    <w:rsid w:val="00934D00"/>
    <w:rsid w:val="009364A5"/>
    <w:rsid w:val="009365C5"/>
    <w:rsid w:val="00936FFC"/>
    <w:rsid w:val="00937E46"/>
    <w:rsid w:val="009441DC"/>
    <w:rsid w:val="009442C1"/>
    <w:rsid w:val="0094507B"/>
    <w:rsid w:val="00945113"/>
    <w:rsid w:val="0094610D"/>
    <w:rsid w:val="009475E8"/>
    <w:rsid w:val="009479D6"/>
    <w:rsid w:val="00947E63"/>
    <w:rsid w:val="00950B14"/>
    <w:rsid w:val="00952E53"/>
    <w:rsid w:val="00961D8E"/>
    <w:rsid w:val="009643F3"/>
    <w:rsid w:val="009643F4"/>
    <w:rsid w:val="009645CB"/>
    <w:rsid w:val="00964714"/>
    <w:rsid w:val="009650AF"/>
    <w:rsid w:val="009655ED"/>
    <w:rsid w:val="00965FA6"/>
    <w:rsid w:val="0096661E"/>
    <w:rsid w:val="00966C46"/>
    <w:rsid w:val="00966F51"/>
    <w:rsid w:val="00967230"/>
    <w:rsid w:val="00967D2F"/>
    <w:rsid w:val="009724E7"/>
    <w:rsid w:val="00973434"/>
    <w:rsid w:val="00975096"/>
    <w:rsid w:val="00975F63"/>
    <w:rsid w:val="00976514"/>
    <w:rsid w:val="00976E57"/>
    <w:rsid w:val="00981E7D"/>
    <w:rsid w:val="00982F11"/>
    <w:rsid w:val="00984CF1"/>
    <w:rsid w:val="00984EF8"/>
    <w:rsid w:val="009925FA"/>
    <w:rsid w:val="00993A55"/>
    <w:rsid w:val="0099480E"/>
    <w:rsid w:val="00996B09"/>
    <w:rsid w:val="00997C11"/>
    <w:rsid w:val="009A0D74"/>
    <w:rsid w:val="009A16B4"/>
    <w:rsid w:val="009A33EC"/>
    <w:rsid w:val="009A3E43"/>
    <w:rsid w:val="009A6689"/>
    <w:rsid w:val="009A6F9D"/>
    <w:rsid w:val="009B720D"/>
    <w:rsid w:val="009C081F"/>
    <w:rsid w:val="009C57C5"/>
    <w:rsid w:val="009C598E"/>
    <w:rsid w:val="009C6EBD"/>
    <w:rsid w:val="009D061D"/>
    <w:rsid w:val="009D2BA4"/>
    <w:rsid w:val="009D3625"/>
    <w:rsid w:val="009D3D51"/>
    <w:rsid w:val="009D437C"/>
    <w:rsid w:val="009D77DD"/>
    <w:rsid w:val="009E07D0"/>
    <w:rsid w:val="009E0E02"/>
    <w:rsid w:val="009E22A8"/>
    <w:rsid w:val="009E24C1"/>
    <w:rsid w:val="009E452F"/>
    <w:rsid w:val="009E53D5"/>
    <w:rsid w:val="009E6A59"/>
    <w:rsid w:val="009F1ED4"/>
    <w:rsid w:val="00A039B7"/>
    <w:rsid w:val="00A041FD"/>
    <w:rsid w:val="00A07431"/>
    <w:rsid w:val="00A079A8"/>
    <w:rsid w:val="00A07C90"/>
    <w:rsid w:val="00A07F8C"/>
    <w:rsid w:val="00A110BE"/>
    <w:rsid w:val="00A139D6"/>
    <w:rsid w:val="00A1487F"/>
    <w:rsid w:val="00A168F0"/>
    <w:rsid w:val="00A22BF6"/>
    <w:rsid w:val="00A26269"/>
    <w:rsid w:val="00A26431"/>
    <w:rsid w:val="00A40454"/>
    <w:rsid w:val="00A421F9"/>
    <w:rsid w:val="00A53E1D"/>
    <w:rsid w:val="00A54775"/>
    <w:rsid w:val="00A55B52"/>
    <w:rsid w:val="00A574D9"/>
    <w:rsid w:val="00A6016D"/>
    <w:rsid w:val="00A6260D"/>
    <w:rsid w:val="00A65DF7"/>
    <w:rsid w:val="00A65E5F"/>
    <w:rsid w:val="00A664CE"/>
    <w:rsid w:val="00A700B6"/>
    <w:rsid w:val="00A72503"/>
    <w:rsid w:val="00A7580A"/>
    <w:rsid w:val="00A76DCD"/>
    <w:rsid w:val="00A77F11"/>
    <w:rsid w:val="00A80724"/>
    <w:rsid w:val="00A80F10"/>
    <w:rsid w:val="00A81282"/>
    <w:rsid w:val="00A83323"/>
    <w:rsid w:val="00A849F7"/>
    <w:rsid w:val="00A905BC"/>
    <w:rsid w:val="00A92BDC"/>
    <w:rsid w:val="00A92F57"/>
    <w:rsid w:val="00A95B37"/>
    <w:rsid w:val="00A97FC3"/>
    <w:rsid w:val="00AA43A2"/>
    <w:rsid w:val="00AA61F6"/>
    <w:rsid w:val="00AA76B2"/>
    <w:rsid w:val="00AB31AC"/>
    <w:rsid w:val="00AB62D1"/>
    <w:rsid w:val="00AB678C"/>
    <w:rsid w:val="00AB7E46"/>
    <w:rsid w:val="00AC0337"/>
    <w:rsid w:val="00AC1D32"/>
    <w:rsid w:val="00AC31A7"/>
    <w:rsid w:val="00AC3949"/>
    <w:rsid w:val="00AC4346"/>
    <w:rsid w:val="00AC68F8"/>
    <w:rsid w:val="00AD035F"/>
    <w:rsid w:val="00AD13A3"/>
    <w:rsid w:val="00AD21D0"/>
    <w:rsid w:val="00AD4895"/>
    <w:rsid w:val="00AD7D98"/>
    <w:rsid w:val="00AE18C8"/>
    <w:rsid w:val="00AE460F"/>
    <w:rsid w:val="00AE7A05"/>
    <w:rsid w:val="00AE7A87"/>
    <w:rsid w:val="00AF09A1"/>
    <w:rsid w:val="00AF2151"/>
    <w:rsid w:val="00AF5271"/>
    <w:rsid w:val="00AF5C7D"/>
    <w:rsid w:val="00AF64E3"/>
    <w:rsid w:val="00B0170A"/>
    <w:rsid w:val="00B0198F"/>
    <w:rsid w:val="00B04AAE"/>
    <w:rsid w:val="00B0553E"/>
    <w:rsid w:val="00B13C2C"/>
    <w:rsid w:val="00B15A9E"/>
    <w:rsid w:val="00B16268"/>
    <w:rsid w:val="00B200DE"/>
    <w:rsid w:val="00B20A25"/>
    <w:rsid w:val="00B21B93"/>
    <w:rsid w:val="00B25453"/>
    <w:rsid w:val="00B26397"/>
    <w:rsid w:val="00B26BDA"/>
    <w:rsid w:val="00B31C33"/>
    <w:rsid w:val="00B321E0"/>
    <w:rsid w:val="00B32A5F"/>
    <w:rsid w:val="00B3356E"/>
    <w:rsid w:val="00B35170"/>
    <w:rsid w:val="00B3553F"/>
    <w:rsid w:val="00B41A11"/>
    <w:rsid w:val="00B4552F"/>
    <w:rsid w:val="00B5395B"/>
    <w:rsid w:val="00B5499E"/>
    <w:rsid w:val="00B5681E"/>
    <w:rsid w:val="00B57E37"/>
    <w:rsid w:val="00B61044"/>
    <w:rsid w:val="00B64B46"/>
    <w:rsid w:val="00B654AD"/>
    <w:rsid w:val="00B66D24"/>
    <w:rsid w:val="00B676CC"/>
    <w:rsid w:val="00B67EF7"/>
    <w:rsid w:val="00B7167E"/>
    <w:rsid w:val="00B77AC7"/>
    <w:rsid w:val="00B77D90"/>
    <w:rsid w:val="00B81F81"/>
    <w:rsid w:val="00B838C8"/>
    <w:rsid w:val="00B854ED"/>
    <w:rsid w:val="00B870F3"/>
    <w:rsid w:val="00B91CCD"/>
    <w:rsid w:val="00B940BA"/>
    <w:rsid w:val="00B9536C"/>
    <w:rsid w:val="00B97013"/>
    <w:rsid w:val="00BA252E"/>
    <w:rsid w:val="00BA2BD1"/>
    <w:rsid w:val="00BA7ECE"/>
    <w:rsid w:val="00BB04E1"/>
    <w:rsid w:val="00BB2D38"/>
    <w:rsid w:val="00BB319F"/>
    <w:rsid w:val="00BB33EE"/>
    <w:rsid w:val="00BB7F98"/>
    <w:rsid w:val="00BC2108"/>
    <w:rsid w:val="00BC2242"/>
    <w:rsid w:val="00BC344B"/>
    <w:rsid w:val="00BC4480"/>
    <w:rsid w:val="00BC5293"/>
    <w:rsid w:val="00BD0413"/>
    <w:rsid w:val="00BD1ECD"/>
    <w:rsid w:val="00BD3A05"/>
    <w:rsid w:val="00BD514D"/>
    <w:rsid w:val="00BD6691"/>
    <w:rsid w:val="00BE29E9"/>
    <w:rsid w:val="00BE4D75"/>
    <w:rsid w:val="00BE50EE"/>
    <w:rsid w:val="00BE56B7"/>
    <w:rsid w:val="00BE64BA"/>
    <w:rsid w:val="00BF0302"/>
    <w:rsid w:val="00BF1562"/>
    <w:rsid w:val="00C012C7"/>
    <w:rsid w:val="00C01730"/>
    <w:rsid w:val="00C04BC5"/>
    <w:rsid w:val="00C05A23"/>
    <w:rsid w:val="00C14862"/>
    <w:rsid w:val="00C203AA"/>
    <w:rsid w:val="00C203DF"/>
    <w:rsid w:val="00C247E3"/>
    <w:rsid w:val="00C24B48"/>
    <w:rsid w:val="00C254A8"/>
    <w:rsid w:val="00C25C37"/>
    <w:rsid w:val="00C26C81"/>
    <w:rsid w:val="00C3006F"/>
    <w:rsid w:val="00C3021F"/>
    <w:rsid w:val="00C30739"/>
    <w:rsid w:val="00C31696"/>
    <w:rsid w:val="00C3283C"/>
    <w:rsid w:val="00C34653"/>
    <w:rsid w:val="00C35784"/>
    <w:rsid w:val="00C35816"/>
    <w:rsid w:val="00C359C6"/>
    <w:rsid w:val="00C37F7F"/>
    <w:rsid w:val="00C40EE8"/>
    <w:rsid w:val="00C43590"/>
    <w:rsid w:val="00C455FB"/>
    <w:rsid w:val="00C47CCA"/>
    <w:rsid w:val="00C47F44"/>
    <w:rsid w:val="00C5075A"/>
    <w:rsid w:val="00C5086F"/>
    <w:rsid w:val="00C52374"/>
    <w:rsid w:val="00C535BC"/>
    <w:rsid w:val="00C55304"/>
    <w:rsid w:val="00C5734F"/>
    <w:rsid w:val="00C60655"/>
    <w:rsid w:val="00C613D8"/>
    <w:rsid w:val="00C6292F"/>
    <w:rsid w:val="00C629C7"/>
    <w:rsid w:val="00C644A0"/>
    <w:rsid w:val="00C65D68"/>
    <w:rsid w:val="00C67EC9"/>
    <w:rsid w:val="00C70937"/>
    <w:rsid w:val="00C7246C"/>
    <w:rsid w:val="00C7333A"/>
    <w:rsid w:val="00C7547F"/>
    <w:rsid w:val="00C7777E"/>
    <w:rsid w:val="00C81C12"/>
    <w:rsid w:val="00C83693"/>
    <w:rsid w:val="00C846FC"/>
    <w:rsid w:val="00C8565C"/>
    <w:rsid w:val="00C85904"/>
    <w:rsid w:val="00C85A72"/>
    <w:rsid w:val="00C925C8"/>
    <w:rsid w:val="00C9309E"/>
    <w:rsid w:val="00C935DA"/>
    <w:rsid w:val="00C93641"/>
    <w:rsid w:val="00C97CAC"/>
    <w:rsid w:val="00CA685D"/>
    <w:rsid w:val="00CB057A"/>
    <w:rsid w:val="00CB14F2"/>
    <w:rsid w:val="00CB248F"/>
    <w:rsid w:val="00CB4A36"/>
    <w:rsid w:val="00CB6287"/>
    <w:rsid w:val="00CB7609"/>
    <w:rsid w:val="00CB7A3B"/>
    <w:rsid w:val="00CC063B"/>
    <w:rsid w:val="00CC08B6"/>
    <w:rsid w:val="00CC2047"/>
    <w:rsid w:val="00CC6533"/>
    <w:rsid w:val="00CC714B"/>
    <w:rsid w:val="00CD02B7"/>
    <w:rsid w:val="00CD71E9"/>
    <w:rsid w:val="00CD739E"/>
    <w:rsid w:val="00CD7C62"/>
    <w:rsid w:val="00CE0041"/>
    <w:rsid w:val="00CE1711"/>
    <w:rsid w:val="00CE2BD5"/>
    <w:rsid w:val="00CE3C5C"/>
    <w:rsid w:val="00CE49D2"/>
    <w:rsid w:val="00CE5366"/>
    <w:rsid w:val="00CF1147"/>
    <w:rsid w:val="00CF2C5F"/>
    <w:rsid w:val="00CF2F3C"/>
    <w:rsid w:val="00CF2FFE"/>
    <w:rsid w:val="00CF5AAE"/>
    <w:rsid w:val="00CF7A5F"/>
    <w:rsid w:val="00CF7E16"/>
    <w:rsid w:val="00D01DC7"/>
    <w:rsid w:val="00D06EC3"/>
    <w:rsid w:val="00D12A72"/>
    <w:rsid w:val="00D13521"/>
    <w:rsid w:val="00D151D3"/>
    <w:rsid w:val="00D35B45"/>
    <w:rsid w:val="00D448E3"/>
    <w:rsid w:val="00D45662"/>
    <w:rsid w:val="00D4666E"/>
    <w:rsid w:val="00D474C1"/>
    <w:rsid w:val="00D50646"/>
    <w:rsid w:val="00D51669"/>
    <w:rsid w:val="00D5334F"/>
    <w:rsid w:val="00D56520"/>
    <w:rsid w:val="00D5783A"/>
    <w:rsid w:val="00D57A6F"/>
    <w:rsid w:val="00D61919"/>
    <w:rsid w:val="00D63696"/>
    <w:rsid w:val="00D66315"/>
    <w:rsid w:val="00D71489"/>
    <w:rsid w:val="00D72CE2"/>
    <w:rsid w:val="00D73C3A"/>
    <w:rsid w:val="00D76A60"/>
    <w:rsid w:val="00D7783F"/>
    <w:rsid w:val="00D80AC8"/>
    <w:rsid w:val="00D81E01"/>
    <w:rsid w:val="00D84450"/>
    <w:rsid w:val="00D844C2"/>
    <w:rsid w:val="00D85957"/>
    <w:rsid w:val="00D85B52"/>
    <w:rsid w:val="00D86172"/>
    <w:rsid w:val="00D8761E"/>
    <w:rsid w:val="00D90C1B"/>
    <w:rsid w:val="00D94788"/>
    <w:rsid w:val="00DA09DF"/>
    <w:rsid w:val="00DA1C30"/>
    <w:rsid w:val="00DA3D4E"/>
    <w:rsid w:val="00DB205F"/>
    <w:rsid w:val="00DB494D"/>
    <w:rsid w:val="00DB589D"/>
    <w:rsid w:val="00DB6FF3"/>
    <w:rsid w:val="00DC0A92"/>
    <w:rsid w:val="00DC4FDD"/>
    <w:rsid w:val="00DC50DA"/>
    <w:rsid w:val="00DC50EC"/>
    <w:rsid w:val="00DC644F"/>
    <w:rsid w:val="00DC6D9A"/>
    <w:rsid w:val="00DD1811"/>
    <w:rsid w:val="00DD479D"/>
    <w:rsid w:val="00DD5BD0"/>
    <w:rsid w:val="00DE0FF0"/>
    <w:rsid w:val="00DE1123"/>
    <w:rsid w:val="00DE461D"/>
    <w:rsid w:val="00DE4C1A"/>
    <w:rsid w:val="00DE71E3"/>
    <w:rsid w:val="00DF094B"/>
    <w:rsid w:val="00DF1C78"/>
    <w:rsid w:val="00DF23CB"/>
    <w:rsid w:val="00DF40BF"/>
    <w:rsid w:val="00DF4F18"/>
    <w:rsid w:val="00E01A5A"/>
    <w:rsid w:val="00E041ED"/>
    <w:rsid w:val="00E0618D"/>
    <w:rsid w:val="00E1010E"/>
    <w:rsid w:val="00E10729"/>
    <w:rsid w:val="00E10824"/>
    <w:rsid w:val="00E15195"/>
    <w:rsid w:val="00E15457"/>
    <w:rsid w:val="00E21900"/>
    <w:rsid w:val="00E25A56"/>
    <w:rsid w:val="00E30074"/>
    <w:rsid w:val="00E32D6B"/>
    <w:rsid w:val="00E3453A"/>
    <w:rsid w:val="00E34A2A"/>
    <w:rsid w:val="00E401FC"/>
    <w:rsid w:val="00E41ACE"/>
    <w:rsid w:val="00E43021"/>
    <w:rsid w:val="00E43D83"/>
    <w:rsid w:val="00E53042"/>
    <w:rsid w:val="00E54AC7"/>
    <w:rsid w:val="00E6003B"/>
    <w:rsid w:val="00E624B2"/>
    <w:rsid w:val="00E65826"/>
    <w:rsid w:val="00E65CC2"/>
    <w:rsid w:val="00E70A1D"/>
    <w:rsid w:val="00E71FAE"/>
    <w:rsid w:val="00E73447"/>
    <w:rsid w:val="00E75963"/>
    <w:rsid w:val="00E767A1"/>
    <w:rsid w:val="00E80872"/>
    <w:rsid w:val="00E81CFF"/>
    <w:rsid w:val="00E85EA7"/>
    <w:rsid w:val="00E877D9"/>
    <w:rsid w:val="00E90333"/>
    <w:rsid w:val="00E96531"/>
    <w:rsid w:val="00E97654"/>
    <w:rsid w:val="00E979B2"/>
    <w:rsid w:val="00EA4124"/>
    <w:rsid w:val="00EA4F05"/>
    <w:rsid w:val="00EA6CAC"/>
    <w:rsid w:val="00EB0955"/>
    <w:rsid w:val="00EB10F9"/>
    <w:rsid w:val="00EB1690"/>
    <w:rsid w:val="00EB1ECE"/>
    <w:rsid w:val="00EB61DF"/>
    <w:rsid w:val="00EB63C8"/>
    <w:rsid w:val="00EC1A65"/>
    <w:rsid w:val="00EC1C1A"/>
    <w:rsid w:val="00EC239E"/>
    <w:rsid w:val="00EC3E38"/>
    <w:rsid w:val="00EC4C3D"/>
    <w:rsid w:val="00ED72F1"/>
    <w:rsid w:val="00ED7F6D"/>
    <w:rsid w:val="00EE08BF"/>
    <w:rsid w:val="00EE19CB"/>
    <w:rsid w:val="00EE2544"/>
    <w:rsid w:val="00EE2B84"/>
    <w:rsid w:val="00EE2EAE"/>
    <w:rsid w:val="00EE4C48"/>
    <w:rsid w:val="00EE5485"/>
    <w:rsid w:val="00EE66CA"/>
    <w:rsid w:val="00EE7B7E"/>
    <w:rsid w:val="00EF7429"/>
    <w:rsid w:val="00F00F53"/>
    <w:rsid w:val="00F015A1"/>
    <w:rsid w:val="00F04A8F"/>
    <w:rsid w:val="00F04AA0"/>
    <w:rsid w:val="00F04C73"/>
    <w:rsid w:val="00F04DB7"/>
    <w:rsid w:val="00F0687A"/>
    <w:rsid w:val="00F114FC"/>
    <w:rsid w:val="00F136E3"/>
    <w:rsid w:val="00F13FAA"/>
    <w:rsid w:val="00F164AC"/>
    <w:rsid w:val="00F208DC"/>
    <w:rsid w:val="00F21281"/>
    <w:rsid w:val="00F22576"/>
    <w:rsid w:val="00F2395B"/>
    <w:rsid w:val="00F248EB"/>
    <w:rsid w:val="00F25D29"/>
    <w:rsid w:val="00F33CE5"/>
    <w:rsid w:val="00F41999"/>
    <w:rsid w:val="00F436BB"/>
    <w:rsid w:val="00F4491C"/>
    <w:rsid w:val="00F44BE1"/>
    <w:rsid w:val="00F523F4"/>
    <w:rsid w:val="00F571CC"/>
    <w:rsid w:val="00F60A6C"/>
    <w:rsid w:val="00F6287D"/>
    <w:rsid w:val="00F66898"/>
    <w:rsid w:val="00F70F55"/>
    <w:rsid w:val="00F7112F"/>
    <w:rsid w:val="00F7288E"/>
    <w:rsid w:val="00F729F6"/>
    <w:rsid w:val="00F740FD"/>
    <w:rsid w:val="00F7579F"/>
    <w:rsid w:val="00F75FCE"/>
    <w:rsid w:val="00F7624F"/>
    <w:rsid w:val="00F76B43"/>
    <w:rsid w:val="00F822D0"/>
    <w:rsid w:val="00F83B44"/>
    <w:rsid w:val="00F84D59"/>
    <w:rsid w:val="00F90836"/>
    <w:rsid w:val="00F90FEF"/>
    <w:rsid w:val="00F91C93"/>
    <w:rsid w:val="00F967C5"/>
    <w:rsid w:val="00F96C5D"/>
    <w:rsid w:val="00F97242"/>
    <w:rsid w:val="00FA1186"/>
    <w:rsid w:val="00FA1DF4"/>
    <w:rsid w:val="00FA2A8C"/>
    <w:rsid w:val="00FA3E0A"/>
    <w:rsid w:val="00FA4534"/>
    <w:rsid w:val="00FA7B04"/>
    <w:rsid w:val="00FB18C0"/>
    <w:rsid w:val="00FB19CA"/>
    <w:rsid w:val="00FB657E"/>
    <w:rsid w:val="00FC35A0"/>
    <w:rsid w:val="00FC3D26"/>
    <w:rsid w:val="00FC4748"/>
    <w:rsid w:val="00FC78D0"/>
    <w:rsid w:val="00FD3D38"/>
    <w:rsid w:val="00FD470B"/>
    <w:rsid w:val="00FD5FC2"/>
    <w:rsid w:val="00FD7164"/>
    <w:rsid w:val="00FE11DB"/>
    <w:rsid w:val="00FE15AA"/>
    <w:rsid w:val="00FE2033"/>
    <w:rsid w:val="00FE3266"/>
    <w:rsid w:val="00FE4915"/>
    <w:rsid w:val="00FE681A"/>
    <w:rsid w:val="00FE7B2B"/>
    <w:rsid w:val="00FF4268"/>
    <w:rsid w:val="00FF5AB0"/>
    <w:rsid w:val="00FF5BE2"/>
    <w:rsid w:val="00FF68DF"/>
    <w:rsid w:val="00FF6FB4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191C"/>
    <w:pPr>
      <w:keepNext/>
      <w:jc w:val="center"/>
      <w:outlineLvl w:val="0"/>
    </w:pPr>
    <w:rPr>
      <w:b/>
      <w:sz w:val="4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91C"/>
    <w:pPr>
      <w:keepNext/>
      <w:jc w:val="center"/>
      <w:outlineLvl w:val="1"/>
    </w:pPr>
    <w:rPr>
      <w:rFonts w:eastAsiaTheme="minorHAnsi"/>
      <w:b/>
      <w:sz w:val="4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191C"/>
    <w:pPr>
      <w:keepNext/>
      <w:jc w:val="center"/>
      <w:outlineLvl w:val="2"/>
    </w:pPr>
    <w:rPr>
      <w:rFonts w:ascii="Times New Roman" w:hAnsi="Times New Roman" w:cs="Times New Roman"/>
      <w:b/>
      <w:sz w:val="36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30F0"/>
    <w:pPr>
      <w:keepNext/>
      <w:jc w:val="center"/>
      <w:outlineLvl w:val="3"/>
    </w:pPr>
    <w:rPr>
      <w:b/>
      <w:sz w:val="40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30F0"/>
    <w:pPr>
      <w:keepNext/>
      <w:jc w:val="center"/>
      <w:outlineLvl w:val="4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42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88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854E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B494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7457C1"/>
    <w:pPr>
      <w:spacing w:after="0" w:line="240" w:lineRule="auto"/>
    </w:pPr>
    <w:rPr>
      <w:b/>
      <w:sz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7457C1"/>
    <w:rPr>
      <w:b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4191C"/>
    <w:rPr>
      <w:b/>
      <w:sz w:val="4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4191C"/>
    <w:rPr>
      <w:rFonts w:eastAsiaTheme="minorHAnsi"/>
      <w:b/>
      <w:sz w:val="4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4191C"/>
    <w:rPr>
      <w:rFonts w:ascii="Times New Roman" w:hAnsi="Times New Roman" w:cs="Times New Roman"/>
      <w:b/>
      <w:sz w:val="36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B30F0"/>
    <w:rPr>
      <w:b/>
      <w:sz w:val="40"/>
      <w:u w:val="single"/>
    </w:rPr>
  </w:style>
  <w:style w:type="paragraph" w:styleId="NormalWeb">
    <w:name w:val="Normal (Web)"/>
    <w:basedOn w:val="Normal"/>
    <w:uiPriority w:val="99"/>
    <w:semiHidden/>
    <w:unhideWhenUsed/>
    <w:rsid w:val="000B3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B30F0"/>
    <w:rPr>
      <w:b/>
      <w:sz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191C"/>
    <w:pPr>
      <w:keepNext/>
      <w:jc w:val="center"/>
      <w:outlineLvl w:val="0"/>
    </w:pPr>
    <w:rPr>
      <w:b/>
      <w:sz w:val="4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91C"/>
    <w:pPr>
      <w:keepNext/>
      <w:jc w:val="center"/>
      <w:outlineLvl w:val="1"/>
    </w:pPr>
    <w:rPr>
      <w:rFonts w:eastAsiaTheme="minorHAnsi"/>
      <w:b/>
      <w:sz w:val="4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191C"/>
    <w:pPr>
      <w:keepNext/>
      <w:jc w:val="center"/>
      <w:outlineLvl w:val="2"/>
    </w:pPr>
    <w:rPr>
      <w:rFonts w:ascii="Times New Roman" w:hAnsi="Times New Roman" w:cs="Times New Roman"/>
      <w:b/>
      <w:sz w:val="36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30F0"/>
    <w:pPr>
      <w:keepNext/>
      <w:jc w:val="center"/>
      <w:outlineLvl w:val="3"/>
    </w:pPr>
    <w:rPr>
      <w:b/>
      <w:sz w:val="40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30F0"/>
    <w:pPr>
      <w:keepNext/>
      <w:jc w:val="center"/>
      <w:outlineLvl w:val="4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42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88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854E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B494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7457C1"/>
    <w:pPr>
      <w:spacing w:after="0" w:line="240" w:lineRule="auto"/>
    </w:pPr>
    <w:rPr>
      <w:b/>
      <w:sz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7457C1"/>
    <w:rPr>
      <w:b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4191C"/>
    <w:rPr>
      <w:b/>
      <w:sz w:val="4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4191C"/>
    <w:rPr>
      <w:rFonts w:eastAsiaTheme="minorHAnsi"/>
      <w:b/>
      <w:sz w:val="4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4191C"/>
    <w:rPr>
      <w:rFonts w:ascii="Times New Roman" w:hAnsi="Times New Roman" w:cs="Times New Roman"/>
      <w:b/>
      <w:sz w:val="36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B30F0"/>
    <w:rPr>
      <w:b/>
      <w:sz w:val="40"/>
      <w:u w:val="single"/>
    </w:rPr>
  </w:style>
  <w:style w:type="paragraph" w:styleId="NormalWeb">
    <w:name w:val="Normal (Web)"/>
    <w:basedOn w:val="Normal"/>
    <w:uiPriority w:val="99"/>
    <w:semiHidden/>
    <w:unhideWhenUsed/>
    <w:rsid w:val="000B3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B30F0"/>
    <w:rPr>
      <w:b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588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6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1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9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2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8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diagramQuickStyle" Target="diagrams/quickStyle1.xml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diagramLayout" Target="diagrams/layout1.xm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en.wikipedia.org/wiki/File:Ancient.mariner.statue.arp.500pix.jpg" TargetMode="External"/><Relationship Id="rId20" Type="http://schemas.openxmlformats.org/officeDocument/2006/relationships/hyperlink" Target="http://www.youtube.com/watch?v=Hhk4N9A0oC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image" Target="media/image5.emf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diagramColors" Target="diagrams/colors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0664A04-D1A2-4AB9-8D83-AD776D04328A}" type="doc">
      <dgm:prSet loTypeId="urn:microsoft.com/office/officeart/2005/8/layout/rings+Icon" loCatId="relationship" qsTypeId="urn:microsoft.com/office/officeart/2005/8/quickstyle/simple1" qsCatId="simple" csTypeId="urn:microsoft.com/office/officeart/2005/8/colors/accent1_2" csCatId="accent1" phldr="1"/>
      <dgm:spPr/>
    </dgm:pt>
    <dgm:pt modelId="{3C782CF3-06EC-4A11-A675-4DB03B8FF892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53F2D73E-40FF-4C34-8C92-548AA668AF23}" type="parTrans" cxnId="{4FD92561-4427-4D15-B471-630E1D821D32}">
      <dgm:prSet/>
      <dgm:spPr/>
      <dgm:t>
        <a:bodyPr/>
        <a:lstStyle/>
        <a:p>
          <a:endParaRPr lang="en-US"/>
        </a:p>
      </dgm:t>
    </dgm:pt>
    <dgm:pt modelId="{8AD6E4E6-E98A-498A-9624-1189541431D3}" type="sibTrans" cxnId="{4FD92561-4427-4D15-B471-630E1D821D32}">
      <dgm:prSet/>
      <dgm:spPr/>
      <dgm:t>
        <a:bodyPr/>
        <a:lstStyle/>
        <a:p>
          <a:endParaRPr lang="en-US"/>
        </a:p>
      </dgm:t>
    </dgm:pt>
    <dgm:pt modelId="{561AFF99-A631-4C5E-8609-F8BE90B0EA58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A473A4AC-F18A-41ED-8F9C-2D46993E6016}" type="parTrans" cxnId="{A70B4412-973A-4859-A099-9419C2CD0C45}">
      <dgm:prSet/>
      <dgm:spPr/>
      <dgm:t>
        <a:bodyPr/>
        <a:lstStyle/>
        <a:p>
          <a:endParaRPr lang="en-US"/>
        </a:p>
      </dgm:t>
    </dgm:pt>
    <dgm:pt modelId="{3A8DACBC-875D-4E62-9801-A23E9FCDB168}" type="sibTrans" cxnId="{A70B4412-973A-4859-A099-9419C2CD0C45}">
      <dgm:prSet/>
      <dgm:spPr/>
      <dgm:t>
        <a:bodyPr/>
        <a:lstStyle/>
        <a:p>
          <a:endParaRPr lang="en-US"/>
        </a:p>
      </dgm:t>
    </dgm:pt>
    <dgm:pt modelId="{E6E2A0A2-0167-4EE4-8145-BF698D9567CD}" type="pres">
      <dgm:prSet presAssocID="{90664A04-D1A2-4AB9-8D83-AD776D04328A}" presName="Name0" presStyleCnt="0">
        <dgm:presLayoutVars>
          <dgm:chMax val="7"/>
          <dgm:dir/>
          <dgm:resizeHandles val="exact"/>
        </dgm:presLayoutVars>
      </dgm:prSet>
      <dgm:spPr/>
    </dgm:pt>
    <dgm:pt modelId="{449E8089-FD9A-47F0-B07A-07A37F45AFEA}" type="pres">
      <dgm:prSet presAssocID="{90664A04-D1A2-4AB9-8D83-AD776D04328A}" presName="ellipse1" presStyleLbl="vennNode1" presStyleIdx="0" presStyleCnt="2">
        <dgm:presLayoutVars>
          <dgm:bulletEnabled val="1"/>
        </dgm:presLayoutVars>
      </dgm:prSet>
      <dgm:spPr/>
    </dgm:pt>
    <dgm:pt modelId="{E980330F-CEB5-483A-8EEA-DF6489593D55}" type="pres">
      <dgm:prSet presAssocID="{90664A04-D1A2-4AB9-8D83-AD776D04328A}" presName="ellipse2" presStyleLbl="venn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A98F6E4-FA59-4279-9AA1-483883553A3A}" type="presOf" srcId="{561AFF99-A631-4C5E-8609-F8BE90B0EA58}" destId="{E980330F-CEB5-483A-8EEA-DF6489593D55}" srcOrd="0" destOrd="0" presId="urn:microsoft.com/office/officeart/2005/8/layout/rings+Icon"/>
    <dgm:cxn modelId="{4FD92561-4427-4D15-B471-630E1D821D32}" srcId="{90664A04-D1A2-4AB9-8D83-AD776D04328A}" destId="{3C782CF3-06EC-4A11-A675-4DB03B8FF892}" srcOrd="0" destOrd="0" parTransId="{53F2D73E-40FF-4C34-8C92-548AA668AF23}" sibTransId="{8AD6E4E6-E98A-498A-9624-1189541431D3}"/>
    <dgm:cxn modelId="{A70B4412-973A-4859-A099-9419C2CD0C45}" srcId="{90664A04-D1A2-4AB9-8D83-AD776D04328A}" destId="{561AFF99-A631-4C5E-8609-F8BE90B0EA58}" srcOrd="1" destOrd="0" parTransId="{A473A4AC-F18A-41ED-8F9C-2D46993E6016}" sibTransId="{3A8DACBC-875D-4E62-9801-A23E9FCDB168}"/>
    <dgm:cxn modelId="{E5A2796B-1E43-45CA-B3B7-2D4BE71ACDB9}" type="presOf" srcId="{3C782CF3-06EC-4A11-A675-4DB03B8FF892}" destId="{449E8089-FD9A-47F0-B07A-07A37F45AFEA}" srcOrd="0" destOrd="0" presId="urn:microsoft.com/office/officeart/2005/8/layout/rings+Icon"/>
    <dgm:cxn modelId="{90DA7B73-83D8-4735-9713-FC3B38D2CEC4}" type="presOf" srcId="{90664A04-D1A2-4AB9-8D83-AD776D04328A}" destId="{E6E2A0A2-0167-4EE4-8145-BF698D9567CD}" srcOrd="0" destOrd="0" presId="urn:microsoft.com/office/officeart/2005/8/layout/rings+Icon"/>
    <dgm:cxn modelId="{910F728C-FDAD-479D-BED2-497687EEC9B0}" type="presParOf" srcId="{E6E2A0A2-0167-4EE4-8145-BF698D9567CD}" destId="{449E8089-FD9A-47F0-B07A-07A37F45AFEA}" srcOrd="0" destOrd="0" presId="urn:microsoft.com/office/officeart/2005/8/layout/rings+Icon"/>
    <dgm:cxn modelId="{CBFDEDB7-A2E7-4229-9037-D8B0A41DD390}" type="presParOf" srcId="{E6E2A0A2-0167-4EE4-8145-BF698D9567CD}" destId="{E980330F-CEB5-483A-8EEA-DF6489593D55}" srcOrd="1" destOrd="0" presId="urn:microsoft.com/office/officeart/2005/8/layout/rings+Icon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49E8089-FD9A-47F0-B07A-07A37F45AFEA}">
      <dsp:nvSpPr>
        <dsp:cNvPr id="0" name=""/>
        <dsp:cNvSpPr/>
      </dsp:nvSpPr>
      <dsp:spPr>
        <a:xfrm>
          <a:off x="0" y="486986"/>
          <a:ext cx="3739722" cy="3739985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500" kern="1200"/>
            <a:t> </a:t>
          </a:r>
        </a:p>
      </dsp:txBody>
      <dsp:txXfrm>
        <a:off x="547670" y="1034694"/>
        <a:ext cx="2644382" cy="2644569"/>
      </dsp:txXfrm>
    </dsp:sp>
    <dsp:sp modelId="{E980330F-CEB5-483A-8EEA-DF6489593D55}">
      <dsp:nvSpPr>
        <dsp:cNvPr id="0" name=""/>
        <dsp:cNvSpPr/>
      </dsp:nvSpPr>
      <dsp:spPr>
        <a:xfrm>
          <a:off x="1924806" y="2981349"/>
          <a:ext cx="3739722" cy="3739985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500" kern="1200"/>
            <a:t> </a:t>
          </a:r>
        </a:p>
      </dsp:txBody>
      <dsp:txXfrm>
        <a:off x="2472476" y="3529057"/>
        <a:ext cx="2644382" cy="26445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ings+Icon">
  <dgm:title val="Interconnected Rings"/>
  <dgm:desc val="Use to show overlapping or interconnected ideas or concepts. The first seven lines of Level 1 text correspond with a circle. Unused text does not appear, but remains available if you switch layouts.  "/>
  <dgm:catLst>
    <dgm:cat type="relationship" pri="32000"/>
    <dgm:cat type="officeonline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0"/>
        <dgm:pt modelId="20"/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/>
        <dgm:pt modelId="20"/>
        <dgm:pt modelId="30"/>
        <dgm:pt modelId="40"/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2" destOrd="0"/>
      </dgm:cxnLst>
      <dgm:bg/>
      <dgm:whole/>
    </dgm:dataModel>
  </dgm:clrData>
  <dgm:layoutNode name="Name0">
    <dgm:varLst>
      <dgm:chMax val="7"/>
      <dgm:dir/>
      <dgm:resizeHandles val="exact"/>
    </dgm:varLst>
    <dgm:choose name="Name1">
      <dgm:if name="Name2" axis="ch" ptType="node" func="cnt" op="lt" val="1">
        <dgm:alg type="composite"/>
        <dgm:shape xmlns:r="http://schemas.openxmlformats.org/officeDocument/2006/relationships" r:blip="">
          <dgm:adjLst/>
        </dgm:shape>
        <dgm:presOf/>
        <dgm:constrLst/>
        <dgm:ruleLst/>
      </dgm:if>
      <dgm:if name="Name3" axis="ch" ptType="node" func="cnt" op="equ" val="1">
        <dgm:alg type="composite">
          <dgm:param type="ar" val="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/>
          <dgm:constr type="h" for="ch" forName="ellipse1" refType="h"/>
        </dgm:constrLst>
      </dgm:if>
      <dgm:if name="Name4" axis="ch" ptType="node" func="cnt" op="equ" val="2">
        <dgm:alg type="composite">
          <dgm:param type="ar" val="0.908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6602"/>
          <dgm:constr type="h" for="ch" forName="ellipse1" refType="h" fact="0.5999"/>
          <dgm:constr type="l" for="ch" forName="ellipse2" refType="w" fact="0.3398"/>
          <dgm:constr type="t" for="ch" forName="ellipse2" refType="h" fact="0.4001"/>
          <dgm:constr type="w" for="ch" forName="ellipse2" refType="w" fact="0.6602"/>
          <dgm:constr type="h" for="ch" forName="ellipse2" refType="h" fact="0.5999"/>
        </dgm:constrLst>
      </dgm:if>
      <dgm:if name="Name5" axis="ch" ptType="node" func="cnt" op="equ" val="3">
        <dgm:alg type="composite">
          <dgm:param type="ar" val="1.217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4929"/>
          <dgm:constr type="h" for="ch" forName="ellipse1" refType="h" fact="0.5999"/>
          <dgm:constr type="l" for="ch" forName="ellipse2" refType="w" fact="0.2537"/>
          <dgm:constr type="t" for="ch" forName="ellipse2" refType="h" fact="0.4001"/>
          <dgm:constr type="w" for="ch" forName="ellipse2" refType="w" fact="0.4929"/>
          <dgm:constr type="h" for="ch" forName="ellipse2" refType="h" fact="0.5999"/>
          <dgm:constr type="l" for="ch" forName="ellipse3" refType="w" fact="0.5071"/>
          <dgm:constr type="t" for="ch" forName="ellipse3" refType="h" fact="0"/>
          <dgm:constr type="w" for="ch" forName="ellipse3" refType="w" fact="0.4929"/>
          <dgm:constr type="h" for="ch" forName="ellipse3" refType="h" fact="0.5999"/>
        </dgm:constrLst>
      </dgm:if>
      <dgm:if name="Name6" axis="ch" ptType="node" func="cnt" op="equ" val="4">
        <dgm:alg type="composite">
          <dgm:param type="ar" val="1.5255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932"/>
          <dgm:constr type="h" for="ch" forName="ellipse1" refType="h" fact="0.5999"/>
          <dgm:constr type="l" for="ch" forName="ellipse2" refType="w" fact="0.2023"/>
          <dgm:constr type="t" for="ch" forName="ellipse2" refType="h" fact="0.4001"/>
          <dgm:constr type="w" for="ch" forName="ellipse2" refType="w" fact="0.3932"/>
          <dgm:constr type="h" for="ch" forName="ellipse2" refType="h" fact="0.5999"/>
          <dgm:constr type="l" for="ch" forName="ellipse3" refType="w" fact="0.4045"/>
          <dgm:constr type="t" for="ch" forName="ellipse3" refType="h" fact="0"/>
          <dgm:constr type="w" for="ch" forName="ellipse3" refType="w" fact="0.3932"/>
          <dgm:constr type="h" for="ch" forName="ellipse3" refType="h" fact="0.5999"/>
          <dgm:constr type="l" for="ch" forName="ellipse4" refType="w" fact="0.6068"/>
          <dgm:constr type="t" for="ch" forName="ellipse4" refType="h" fact="0.4001"/>
          <dgm:constr type="w" for="ch" forName="ellipse4" refType="w" fact="0.3932"/>
          <dgm:constr type="h" for="ch" forName="ellipse4" refType="h" fact="0.5999"/>
        </dgm:constrLst>
      </dgm:if>
      <dgm:if name="Name7" axis="ch" ptType="node" func="cnt" op="equ" val="5">
        <dgm:alg type="composite">
          <dgm:param type="ar" val="1.834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271"/>
          <dgm:constr type="h" for="ch" forName="ellipse1" refType="h" fact="0.5999"/>
          <dgm:constr type="l" for="ch" forName="ellipse2" refType="w" fact="0.1682"/>
          <dgm:constr type="t" for="ch" forName="ellipse2" refType="h" fact="0.4001"/>
          <dgm:constr type="w" for="ch" forName="ellipse2" refType="w" fact="0.3271"/>
          <dgm:constr type="h" for="ch" forName="ellipse2" refType="h" fact="0.5999"/>
          <dgm:constr type="l" for="ch" forName="ellipse3" refType="w" fact="0.3365"/>
          <dgm:constr type="t" for="ch" forName="ellipse3" refType="h" fact="0"/>
          <dgm:constr type="w" for="ch" forName="ellipse3" refType="w" fact="0.3271"/>
          <dgm:constr type="h" for="ch" forName="ellipse3" refType="h" fact="0.5999"/>
          <dgm:constr type="l" for="ch" forName="ellipse4" refType="w" fact="0.5047"/>
          <dgm:constr type="t" for="ch" forName="ellipse4" refType="h" fact="0.4001"/>
          <dgm:constr type="w" for="ch" forName="ellipse4" refType="w" fact="0.3271"/>
          <dgm:constr type="h" for="ch" forName="ellipse4" refType="h" fact="0.5999"/>
          <dgm:constr type="l" for="ch" forName="ellipse5" refType="w" fact="0.6729"/>
          <dgm:constr type="t" for="ch" forName="ellipse5" refType="h" fact="0"/>
          <dgm:constr type="w" for="ch" forName="ellipse5" refType="w" fact="0.3271"/>
          <dgm:constr type="h" for="ch" forName="ellipse5" refType="h" fact="0.5999"/>
        </dgm:constrLst>
      </dgm:if>
      <dgm:if name="Name8" axis="ch" ptType="node" func="cnt" op="equ" val="6">
        <dgm:alg type="composite">
          <dgm:param type="ar" val="2.1873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78"/>
          <dgm:constr type="h" for="ch" forName="ellipse1" refType="h" fact="0.6081"/>
          <dgm:constr type="l" for="ch" forName="ellipse2" refType="w" fact="0.1444"/>
          <dgm:constr type="t" for="ch" forName="ellipse2" refType="h" fact="0.3919"/>
          <dgm:constr type="w" for="ch" forName="ellipse2" refType="w" fact="0.278"/>
          <dgm:constr type="h" for="ch" forName="ellipse2" refType="h" fact="0.6081"/>
          <dgm:constr type="l" for="ch" forName="ellipse3" refType="w" fact="0.2888"/>
          <dgm:constr type="t" for="ch" forName="ellipse3" refType="h" fact="0"/>
          <dgm:constr type="w" for="ch" forName="ellipse3" refType="w" fact="0.278"/>
          <dgm:constr type="h" for="ch" forName="ellipse3" refType="h" fact="0.6081"/>
          <dgm:constr type="l" for="ch" forName="ellipse4" refType="w" fact="0.4332"/>
          <dgm:constr type="t" for="ch" forName="ellipse4" refType="h" fact="0.3919"/>
          <dgm:constr type="w" for="ch" forName="ellipse4" refType="w" fact="0.278"/>
          <dgm:constr type="h" for="ch" forName="ellipse4" refType="h" fact="0.6081"/>
          <dgm:constr type="l" for="ch" forName="ellipse5" refType="w" fact="0.5776"/>
          <dgm:constr type="t" for="ch" forName="ellipse5" refType="h" fact="0"/>
          <dgm:constr type="w" for="ch" forName="ellipse5" refType="w" fact="0.278"/>
          <dgm:constr type="h" for="ch" forName="ellipse5" refType="h" fact="0.6081"/>
          <dgm:constr type="l" for="ch" forName="ellipse6" refType="w" fact="0.722"/>
          <dgm:constr type="t" for="ch" forName="ellipse6" refType="h" fact="0.3919"/>
          <dgm:constr type="w" for="ch" forName="ellipse6" refType="w" fact="0.278"/>
          <dgm:constr type="h" for="ch" forName="ellipse6" refType="h" fact="0.6081"/>
        </dgm:constrLst>
      </dgm:if>
      <dgm:else name="Name9">
        <dgm:alg type="composite">
          <dgm:param type="ar" val="2.346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455"/>
          <dgm:constr type="h" for="ch" forName="ellipse1" refType="h" fact="0.5761"/>
          <dgm:constr type="l" for="ch" forName="ellipse2" refType="w" fact="0.1257"/>
          <dgm:constr type="t" for="ch" forName="ellipse2" refType="h" fact="0.4239"/>
          <dgm:constr type="w" for="ch" forName="ellipse2" refType="w" fact="0.2455"/>
          <dgm:constr type="h" for="ch" forName="ellipse2" refType="h" fact="0.5761"/>
          <dgm:constr type="l" for="ch" forName="ellipse3" refType="w" fact="0.2515"/>
          <dgm:constr type="t" for="ch" forName="ellipse3" refType="h" fact="0"/>
          <dgm:constr type="w" for="ch" forName="ellipse3" refType="w" fact="0.2455"/>
          <dgm:constr type="h" for="ch" forName="ellipse3" refType="h" fact="0.5761"/>
          <dgm:constr type="l" for="ch" forName="ellipse4" refType="w" fact="0.3772"/>
          <dgm:constr type="t" for="ch" forName="ellipse4" refType="h" fact="0.4239"/>
          <dgm:constr type="w" for="ch" forName="ellipse4" refType="w" fact="0.2455"/>
          <dgm:constr type="h" for="ch" forName="ellipse4" refType="h" fact="0.5761"/>
          <dgm:constr type="l" for="ch" forName="ellipse5" refType="w" fact="0.503"/>
          <dgm:constr type="t" for="ch" forName="ellipse5" refType="h" fact="0"/>
          <dgm:constr type="w" for="ch" forName="ellipse5" refType="w" fact="0.2455"/>
          <dgm:constr type="h" for="ch" forName="ellipse5" refType="h" fact="0.5761"/>
          <dgm:constr type="l" for="ch" forName="ellipse6" refType="w" fact="0.6287"/>
          <dgm:constr type="t" for="ch" forName="ellipse6" refType="h" fact="0.4239"/>
          <dgm:constr type="w" for="ch" forName="ellipse6" refType="w" fact="0.2455"/>
          <dgm:constr type="h" for="ch" forName="ellipse6" refType="h" fact="0.5761"/>
          <dgm:constr type="l" for="ch" forName="ellipse7" refType="w" fact="0.7545"/>
          <dgm:constr type="t" for="ch" forName="ellipse7" refType="h" fact="0"/>
          <dgm:constr type="w" for="ch" forName="ellipse7" refType="w" fact="0.2455"/>
          <dgm:constr type="h" for="ch" forName="ellipse7" refType="h" fact="0.5761"/>
        </dgm:constrLst>
      </dgm:else>
    </dgm:choose>
    <dgm:choose name="Name10">
      <dgm:if name="Name11" axis="ch" ptType="node" func="cnt" op="gte" val="1">
        <dgm:layoutNode name="ellipse1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12">
            <dgm:if name="Name13" func="var" arg="dir" op="equ" val="norm">
              <dgm:presOf axis="ch desOrSelf" ptType="node node" st="1 1" cnt="1 0"/>
            </dgm:if>
            <dgm:else name="Name14">
              <dgm:choose name="Name15">
                <dgm:if name="Name16" axis="ch" ptType="node" func="cnt" op="equ" val="1">
                  <dgm:presOf axis="ch desOrSelf" ptType="node node" st="1 1" cnt="1 0"/>
                </dgm:if>
                <dgm:if name="Name17" axis="ch" ptType="node" func="cnt" op="equ" val="2">
                  <dgm:presOf axis="ch desOrSelf" ptType="node node" st="2 1" cnt="1 0"/>
                </dgm:if>
                <dgm:if name="Name18" axis="ch" ptType="node" func="cnt" op="equ" val="3">
                  <dgm:presOf axis="ch desOrSelf" ptType="node node" st="3 1" cnt="1 0"/>
                </dgm:if>
                <dgm:if name="Name19" axis="ch" ptType="node" func="cnt" op="equ" val="4">
                  <dgm:presOf axis="ch desOrSelf" ptType="node node" st="4 1" cnt="1 0"/>
                </dgm:if>
                <dgm:if name="Name20" axis="ch" ptType="node" func="cnt" op="equ" val="5">
                  <dgm:presOf axis="ch desOrSelf" ptType="node node" st="5 1" cnt="1 0"/>
                </dgm:if>
                <dgm:if name="Name21" axis="ch" ptType="node" func="cnt" op="equ" val="6">
                  <dgm:presOf axis="ch desOrSelf" ptType="node node" st="6 1" cnt="1 0"/>
                </dgm:if>
                <dgm:if name="Name22" axis="ch" ptType="node" func="cnt" op="gte" val="7">
                  <dgm:presOf axis="ch desOrSelf" ptType="node node" st="7 1" cnt="1 0"/>
                </dgm:if>
                <dgm:else name="Name2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24"/>
    </dgm:choose>
    <dgm:choose name="Name25">
      <dgm:if name="Name26" axis="ch" ptType="node" func="cnt" op="gte" val="2">
        <dgm:layoutNode name="ellipse2" styleLbl="vennNode1">
          <dgm:varLst>
            <dgm:bulletEnabled val="1"/>
          </dgm:varLst>
          <dgm:alg type="tx"/>
          <dgm:choose name="Name27">
            <dgm:if name="Name2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2 1" cnt="1 0"/>
            </dgm:if>
            <dgm:else name="Name29">
              <dgm:shape xmlns:r="http://schemas.openxmlformats.org/officeDocument/2006/relationships" type="ellipse" r:blip="" zOrderOff="-2">
                <dgm:adjLst/>
              </dgm:shape>
              <dgm:choose name="Name30">
                <dgm:if name="Name31" axis="ch" ptType="node" func="cnt" op="equ" val="2">
                  <dgm:presOf axis="ch desOrSelf" ptType="node node" st="1 1" cnt="1 0"/>
                </dgm:if>
                <dgm:if name="Name32" axis="ch" ptType="node" func="cnt" op="equ" val="3">
                  <dgm:presOf axis="ch desOrSelf" ptType="node node" st="2 1" cnt="1 0"/>
                </dgm:if>
                <dgm:if name="Name33" axis="ch" ptType="node" func="cnt" op="equ" val="4">
                  <dgm:presOf axis="ch desOrSelf" ptType="node node" st="3 1" cnt="1 0"/>
                </dgm:if>
                <dgm:if name="Name34" axis="ch" ptType="node" func="cnt" op="equ" val="5">
                  <dgm:presOf axis="ch desOrSelf" ptType="node node" st="4 1" cnt="1 0"/>
                </dgm:if>
                <dgm:if name="Name35" axis="ch" ptType="node" func="cnt" op="equ" val="6">
                  <dgm:presOf axis="ch desOrSelf" ptType="node node" st="5 1" cnt="1 0"/>
                </dgm:if>
                <dgm:if name="Name36" axis="ch" ptType="node" func="cnt" op="gte" val="7">
                  <dgm:presOf axis="ch desOrSelf" ptType="node node" st="6 1" cnt="1 0"/>
                </dgm:if>
                <dgm:else name="Name37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  <dgm:choose name="Name39">
      <dgm:if name="Name40" axis="ch" ptType="node" func="cnt" op="gte" val="3">
        <dgm:layoutNode name="ellipse3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41">
            <dgm:if name="Name42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3 1" cnt="1 0"/>
            </dgm:if>
            <dgm:else name="Name43">
              <dgm:shape xmlns:r="http://schemas.openxmlformats.org/officeDocument/2006/relationships" type="ellipse" r:blip="" zOrderOff="-4">
                <dgm:adjLst/>
              </dgm:shape>
              <dgm:choose name="Name44">
                <dgm:if name="Name45" axis="ch" ptType="node" func="cnt" op="equ" val="3">
                  <dgm:presOf axis="ch desOrSelf" ptType="node node" st="1 1" cnt="1 0"/>
                </dgm:if>
                <dgm:if name="Name46" axis="ch" ptType="node" func="cnt" op="equ" val="4">
                  <dgm:presOf axis="ch desOrSelf" ptType="node node" st="2 1" cnt="1 0"/>
                </dgm:if>
                <dgm:if name="Name47" axis="ch" ptType="node" func="cnt" op="equ" val="5">
                  <dgm:presOf axis="ch desOrSelf" ptType="node node" st="3 1" cnt="1 0"/>
                </dgm:if>
                <dgm:if name="Name48" axis="ch" ptType="node" func="cnt" op="equ" val="6">
                  <dgm:presOf axis="ch desOrSelf" ptType="node node" st="4 1" cnt="1 0"/>
                </dgm:if>
                <dgm:if name="Name49" axis="ch" ptType="node" func="cnt" op="gte" val="7">
                  <dgm:presOf axis="ch desOrSelf" ptType="node node" st="5 1" cnt="1 0"/>
                </dgm:if>
                <dgm:else name="Name50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1"/>
    </dgm:choose>
    <dgm:choose name="Name52">
      <dgm:if name="Name53" axis="ch" ptType="node" func="cnt" op="gte" val="4">
        <dgm:layoutNode name="ellipse4" styleLbl="vennNode1">
          <dgm:varLst>
            <dgm:bulletEnabled val="1"/>
          </dgm:varLst>
          <dgm:alg type="tx"/>
          <dgm:choose name="Name54">
            <dgm:if name="Name55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4 1" cnt="1 0"/>
            </dgm:if>
            <dgm:else name="Name56">
              <dgm:shape xmlns:r="http://schemas.openxmlformats.org/officeDocument/2006/relationships" type="ellipse" r:blip="" zOrderOff="-6">
                <dgm:adjLst/>
              </dgm:shape>
              <dgm:choose name="Name57">
                <dgm:if name="Name58" axis="ch" ptType="node" func="cnt" op="equ" val="4">
                  <dgm:presOf axis="ch desOrSelf" ptType="node node" st="1 1" cnt="1 0"/>
                </dgm:if>
                <dgm:if name="Name59" axis="ch" ptType="node" func="cnt" op="equ" val="5">
                  <dgm:presOf axis="ch desOrSelf" ptType="node node" st="2 1" cnt="1 0"/>
                </dgm:if>
                <dgm:if name="Name60" axis="ch" ptType="node" func="cnt" op="equ" val="6">
                  <dgm:presOf axis="ch desOrSelf" ptType="node node" st="3 1" cnt="1 0"/>
                </dgm:if>
                <dgm:if name="Name61" axis="ch" ptType="node" func="cnt" op="gte" val="7">
                  <dgm:presOf axis="ch desOrSelf" ptType="node node" st="4 1" cnt="1 0"/>
                </dgm:if>
                <dgm:else name="Name62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63"/>
    </dgm:choose>
    <dgm:choose name="Name64">
      <dgm:if name="Name65" axis="ch" ptType="node" func="cnt" op="gte" val="5">
        <dgm:layoutNode name="ellipse5" styleLbl="vennNode1">
          <dgm:varLst>
            <dgm:bulletEnabled val="1"/>
          </dgm:varLst>
          <dgm:alg type="tx"/>
          <dgm:choose name="Name66">
            <dgm:if name="Name67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5 1" cnt="1 0"/>
            </dgm:if>
            <dgm:else name="Name68">
              <dgm:shape xmlns:r="http://schemas.openxmlformats.org/officeDocument/2006/relationships" type="ellipse" r:blip="" zOrderOff="-8">
                <dgm:adjLst/>
              </dgm:shape>
              <dgm:choose name="Name69">
                <dgm:if name="Name70" axis="ch" ptType="node" func="cnt" op="equ" val="5">
                  <dgm:presOf axis="ch desOrSelf" ptType="node node" st="1 1" cnt="1 0"/>
                </dgm:if>
                <dgm:if name="Name71" axis="ch" ptType="node" func="cnt" op="equ" val="6">
                  <dgm:presOf axis="ch desOrSelf" ptType="node node" st="2 1" cnt="1 0"/>
                </dgm:if>
                <dgm:if name="Name72" axis="ch" ptType="node" func="cnt" op="gte" val="7">
                  <dgm:presOf axis="ch desOrSelf" ptType="node node" st="3 1" cnt="1 0"/>
                </dgm:if>
                <dgm:else name="Name7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74"/>
    </dgm:choose>
    <dgm:choose name="Name75">
      <dgm:if name="Name76" axis="ch" ptType="node" func="cnt" op="gte" val="6">
        <dgm:layoutNode name="ellipse6" styleLbl="vennNode1">
          <dgm:varLst>
            <dgm:bulletEnabled val="1"/>
          </dgm:varLst>
          <dgm:alg type="tx"/>
          <dgm:choose name="Name77">
            <dgm:if name="Name7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6 1" cnt="1 0"/>
            </dgm:if>
            <dgm:else name="Name79">
              <dgm:shape xmlns:r="http://schemas.openxmlformats.org/officeDocument/2006/relationships" type="ellipse" r:blip="" zOrderOff="-10">
                <dgm:adjLst/>
              </dgm:shape>
              <dgm:choose name="Name80">
                <dgm:if name="Name81" axis="ch" ptType="node" func="cnt" op="equ" val="6">
                  <dgm:presOf axis="ch desOrSelf" ptType="node node" st="1 1" cnt="1 0"/>
                </dgm:if>
                <dgm:if name="Name82" axis="ch" ptType="node" func="cnt" op="gte" val="7">
                  <dgm:presOf axis="ch desOrSelf" ptType="node node" st="2 1" cnt="1 0"/>
                </dgm:if>
                <dgm:else name="Name8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84"/>
    </dgm:choose>
    <dgm:choose name="Name85">
      <dgm:if name="Name86" axis="ch" ptType="node" func="cnt" op="gte" val="7">
        <dgm:layoutNode name="ellipse7" styleLbl="vennNode1">
          <dgm:varLst>
            <dgm:bulletEnabled val="1"/>
          </dgm:varLst>
          <dgm:alg type="tx"/>
          <dgm:choose name="Name87">
            <dgm:if name="Name8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7 1" cnt="1 0"/>
            </dgm:if>
            <dgm:else name="Name89">
              <dgm:shape xmlns:r="http://schemas.openxmlformats.org/officeDocument/2006/relationships" type="ellipse" r:blip="" zOrderOff="-12">
                <dgm:adjLst/>
              </dgm:shape>
              <dgm:presOf axis="ch desOrSelf" ptType="node node" st="1 1" cnt="1 0"/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9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8B14026A</Template>
  <TotalTime>1112</TotalTime>
  <Pages>14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</dc:creator>
  <cp:keywords/>
  <dc:description/>
  <cp:lastModifiedBy>Vandiver, Crystal G</cp:lastModifiedBy>
  <cp:revision>19</cp:revision>
  <cp:lastPrinted>2014-03-27T16:52:00Z</cp:lastPrinted>
  <dcterms:created xsi:type="dcterms:W3CDTF">2013-03-06T16:11:00Z</dcterms:created>
  <dcterms:modified xsi:type="dcterms:W3CDTF">2014-03-28T13:10:00Z</dcterms:modified>
</cp:coreProperties>
</file>